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7C289" w14:textId="77777777" w:rsidR="007A4FA7" w:rsidRDefault="007A4FA7" w:rsidP="007A4FA7">
      <w:pPr>
        <w:pStyle w:val="Heading1"/>
      </w:pPr>
      <w:bookmarkStart w:id="0" w:name="_GoBack"/>
      <w:bookmarkEnd w:id="0"/>
      <w:r>
        <w:t xml:space="preserve">UK &amp; </w:t>
      </w:r>
      <w:proofErr w:type="spellStart"/>
      <w:r>
        <w:t>Ie</w:t>
      </w:r>
      <w:proofErr w:type="spellEnd"/>
      <w:r>
        <w:t xml:space="preserve"> data – March</w:t>
      </w:r>
    </w:p>
    <w:p w14:paraId="3FFECAE6" w14:textId="77777777" w:rsidR="007A4FA7" w:rsidRDefault="007A4FA7" w:rsidP="007A4FA7">
      <w:r>
        <w:t>HOSPA</w:t>
      </w:r>
    </w:p>
    <w:p w14:paraId="2CBABE2F" w14:textId="77777777" w:rsidR="007A4FA7" w:rsidRDefault="007A4FA7" w:rsidP="007A4FA7">
      <w:pPr>
        <w:rPr>
          <w:color w:val="005EB8" w:themeColor="accent1"/>
          <w:sz w:val="28"/>
        </w:rPr>
      </w:pPr>
    </w:p>
    <w:p w14:paraId="131EE8BE" w14:textId="570AEEFD" w:rsidR="007A4FA7" w:rsidRDefault="007A4FA7" w:rsidP="007A4FA7">
      <w:pPr>
        <w:jc w:val="both"/>
        <w:rPr>
          <w:color w:val="005EB8" w:themeColor="accent1"/>
          <w:sz w:val="28"/>
          <w:szCs w:val="28"/>
        </w:rPr>
      </w:pPr>
      <w:r>
        <w:rPr>
          <w:color w:val="005EB8" w:themeColor="accent1"/>
          <w:sz w:val="28"/>
          <w:szCs w:val="28"/>
        </w:rPr>
        <w:t>Despite the global impact of current times, a</w:t>
      </w:r>
      <w:r w:rsidRPr="16C2C167">
        <w:rPr>
          <w:color w:val="005EB8" w:themeColor="accent1"/>
          <w:sz w:val="28"/>
          <w:szCs w:val="28"/>
        </w:rPr>
        <w:t xml:space="preserve"> strong group and advertising strategy can lead to </w:t>
      </w:r>
      <w:r>
        <w:rPr>
          <w:color w:val="005EB8" w:themeColor="accent1"/>
          <w:sz w:val="28"/>
          <w:szCs w:val="28"/>
        </w:rPr>
        <w:t>solid occupancy for</w:t>
      </w:r>
      <w:r w:rsidR="005E15F1">
        <w:rPr>
          <w:color w:val="005EB8" w:themeColor="accent1"/>
          <w:sz w:val="28"/>
          <w:szCs w:val="28"/>
        </w:rPr>
        <w:t xml:space="preserve"> the</w:t>
      </w:r>
      <w:r>
        <w:rPr>
          <w:color w:val="005EB8" w:themeColor="accent1"/>
          <w:sz w:val="28"/>
          <w:szCs w:val="28"/>
        </w:rPr>
        <w:t xml:space="preserve"> UK &amp; Ireland this spring</w:t>
      </w:r>
    </w:p>
    <w:p w14:paraId="23D3886F" w14:textId="41A0706D" w:rsidR="007A4FA7" w:rsidRDefault="005C058E" w:rsidP="007A4FA7">
      <w:r>
        <w:rPr>
          <w:noProof/>
        </w:rPr>
        <w:drawing>
          <wp:anchor distT="0" distB="0" distL="114300" distR="114300" simplePos="0" relativeHeight="251660288" behindDoc="0" locked="0" layoutInCell="1" allowOverlap="1" wp14:anchorId="63510623" wp14:editId="0E32908D">
            <wp:simplePos x="0" y="0"/>
            <wp:positionH relativeFrom="page">
              <wp:posOffset>3798418</wp:posOffset>
            </wp:positionH>
            <wp:positionV relativeFrom="paragraph">
              <wp:posOffset>2111488</wp:posOffset>
            </wp:positionV>
            <wp:extent cx="3305175" cy="2276475"/>
            <wp:effectExtent l="0" t="0" r="9525" b="9525"/>
            <wp:wrapSquare wrapText="bothSides"/>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917EC5-D13A-4AEE-9264-37930D795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9A95DA" wp14:editId="557EBF05">
            <wp:simplePos x="0" y="0"/>
            <wp:positionH relativeFrom="column">
              <wp:posOffset>-470052</wp:posOffset>
            </wp:positionH>
            <wp:positionV relativeFrom="paragraph">
              <wp:posOffset>2118313</wp:posOffset>
            </wp:positionV>
            <wp:extent cx="3305175" cy="2276475"/>
            <wp:effectExtent l="0" t="0" r="9525" b="9525"/>
            <wp:wrapSquare wrapText="bothSides"/>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BC16B4-6C2E-4892-8611-A69B8E2CD2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7A4FA7">
        <w:rPr>
          <w:noProof/>
        </w:rPr>
        <w:t>With ongoing news headlined impacting traveller confidence</w:t>
      </w:r>
      <w:r w:rsidR="007A4FA7">
        <w:t xml:space="preserve">, many hoteliers globally are struggling with occupancy during the upcoming Easter period. </w:t>
      </w:r>
      <w:r w:rsidR="00762A03">
        <w:t>But, a</w:t>
      </w:r>
      <w:r w:rsidR="007A4FA7">
        <w:t xml:space="preserve">ccording to the latest forward-looking data, Amadeus reports that UK &amp; Ireland occupancy continues to rise compared to the same time last year. One potential reason behind this is that </w:t>
      </w:r>
      <w:proofErr w:type="spellStart"/>
      <w:r w:rsidR="007A4FA7">
        <w:t>travellers</w:t>
      </w:r>
      <w:proofErr w:type="spellEnd"/>
      <w:r w:rsidR="007A4FA7">
        <w:t xml:space="preserve"> in the UK &amp; Ireland are foregoing international travel in </w:t>
      </w:r>
      <w:proofErr w:type="spellStart"/>
      <w:r w:rsidR="007A4FA7">
        <w:t>favour</w:t>
      </w:r>
      <w:proofErr w:type="spellEnd"/>
      <w:r w:rsidR="007A4FA7">
        <w:t xml:space="preserve"> of staying closer to home. </w:t>
      </w:r>
      <w:r w:rsidR="007A4FA7">
        <w:rPr>
          <w:noProof/>
        </w:rPr>
        <w:t>B</w:t>
      </w:r>
      <w:proofErr w:type="spellStart"/>
      <w:r w:rsidR="007A4FA7">
        <w:t>etween</w:t>
      </w:r>
      <w:proofErr w:type="spellEnd"/>
      <w:r w:rsidR="007A4FA7">
        <w:t xml:space="preserve"> April and June, occupancy is set to rise 0.8% in the UK and 2.2% in Ireland. And the picture for group business is even rosier, with a 1.6% increase in the UK and 2.3% for Ireland predicted between April and September. So how can you capture this market during spring and beyond? Make sure your hotel is showcasing key amenities that appeal to groups. Think about dedicated working spaces, free Wi-Fi, or wellness facilities for guests to kick back and relax after a long day.  </w:t>
      </w:r>
    </w:p>
    <w:p w14:paraId="0525C1C6" w14:textId="77777777" w:rsidR="007A4FA7" w:rsidRDefault="007A4FA7" w:rsidP="007A4FA7"/>
    <w:p w14:paraId="14878C4B" w14:textId="77777777" w:rsidR="007A4FA7" w:rsidRPr="0092633D" w:rsidRDefault="007A4FA7" w:rsidP="007A4FA7">
      <w:pPr>
        <w:rPr>
          <w:color w:val="005EB8" w:themeColor="accent1"/>
        </w:rPr>
      </w:pPr>
      <w:r w:rsidRPr="16C2C167">
        <w:rPr>
          <w:color w:val="005EB8" w:themeColor="accent1"/>
        </w:rPr>
        <w:t>Brand.com and GDS bookings are growing year on year</w:t>
      </w:r>
    </w:p>
    <w:p w14:paraId="2F1DD80A" w14:textId="77777777" w:rsidR="007A4FA7" w:rsidRDefault="007A4FA7" w:rsidP="007A4FA7">
      <w:r>
        <w:t xml:space="preserve">Looking at the booking split across different channels in January, direct bookings (for groups) and Online Travel Agencies (OTAs) continue to make up the majority, with a 30% and 29% share respectively. But hoteliers will be happy to hear that Brand.com and Global Distribution System (GDS) bookings are growing compared to 2019. In fact, research from the 2019 </w:t>
      </w:r>
      <w:hyperlink r:id="rId13" w:history="1">
        <w:r w:rsidRPr="00D159B9">
          <w:rPr>
            <w:rStyle w:val="Hyperlink"/>
          </w:rPr>
          <w:t>Amadeus Global Travel Agent study</w:t>
        </w:r>
      </w:hyperlink>
      <w:r>
        <w:t xml:space="preserve">, found that 87% of travel agents are using GDS platforms the same or more often compared with 2017. As these channels typically offer higher average daily rates (ADR), a clear marketing plan can go a long way to attract business and </w:t>
      </w:r>
      <w:r>
        <w:lastRenderedPageBreak/>
        <w:t xml:space="preserve">drive more revenue. A good place to start is by </w:t>
      </w:r>
      <w:proofErr w:type="spellStart"/>
      <w:r>
        <w:t>analysing</w:t>
      </w:r>
      <w:proofErr w:type="spellEnd"/>
      <w:r>
        <w:t xml:space="preserve"> your current marketing strategy both for online and the GDS. Now that you know that more people are booking locally, including groups, think about how this can become a focus for your strategy. By ensuring your hotel appears at the right time and to the right segment, you’re more likely to capture the attention, and bookings, of </w:t>
      </w:r>
      <w:proofErr w:type="spellStart"/>
      <w:r>
        <w:t>travellers</w:t>
      </w:r>
      <w:proofErr w:type="spellEnd"/>
      <w:r>
        <w:t xml:space="preserve"> and agents. </w:t>
      </w:r>
    </w:p>
    <w:p w14:paraId="26F5B35A" w14:textId="77777777" w:rsidR="007A4FA7" w:rsidRDefault="007A4FA7" w:rsidP="007A4FA7">
      <w:r>
        <w:rPr>
          <w:noProof/>
        </w:rPr>
        <w:drawing>
          <wp:inline distT="0" distB="0" distL="0" distR="0" wp14:anchorId="403039D5" wp14:editId="15276996">
            <wp:extent cx="5731510" cy="2991462"/>
            <wp:effectExtent l="0" t="0" r="2540" b="0"/>
            <wp:docPr id="12" name="Chart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AFB92D-D645-4B51-B32E-2AEEC2E101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EE549E" w14:textId="77777777" w:rsidR="007A4FA7" w:rsidRDefault="007A4FA7" w:rsidP="007A4FA7">
      <w:r w:rsidRPr="00BA5F6C">
        <w:rPr>
          <w:rStyle w:val="normaltextrun"/>
          <w:rFonts w:ascii="Calibri" w:hAnsi="Calibri" w:cs="Calibri"/>
          <w:b/>
          <w:color w:val="000000"/>
          <w:sz w:val="20"/>
          <w:szCs w:val="22"/>
          <w:shd w:val="clear" w:color="auto" w:fill="FFFFFF"/>
        </w:rPr>
        <w:t xml:space="preserve">©2020 TravelClick, </w:t>
      </w:r>
      <w:proofErr w:type="gramStart"/>
      <w:r w:rsidRPr="00BA5F6C">
        <w:rPr>
          <w:rStyle w:val="normaltextrun"/>
          <w:rFonts w:ascii="Calibri" w:hAnsi="Calibri" w:cs="Calibri"/>
          <w:b/>
          <w:color w:val="000000"/>
          <w:sz w:val="20"/>
          <w:szCs w:val="22"/>
          <w:shd w:val="clear" w:color="auto" w:fill="FFFFFF"/>
        </w:rPr>
        <w:t>Inc. ,</w:t>
      </w:r>
      <w:proofErr w:type="gramEnd"/>
      <w:r w:rsidRPr="00BA5F6C">
        <w:rPr>
          <w:rStyle w:val="normaltextrun"/>
          <w:rFonts w:ascii="Calibri" w:hAnsi="Calibri" w:cs="Calibri"/>
          <w:b/>
          <w:color w:val="000000"/>
          <w:sz w:val="20"/>
          <w:szCs w:val="22"/>
          <w:shd w:val="clear" w:color="auto" w:fill="FFFFFF"/>
        </w:rPr>
        <w:t xml:space="preserve"> an Amadeus company</w:t>
      </w:r>
      <w:r>
        <w:rPr>
          <w:rStyle w:val="normaltextrun"/>
          <w:rFonts w:ascii="Calibri" w:hAnsi="Calibri" w:cs="Calibri"/>
          <w:b/>
          <w:color w:val="000000"/>
          <w:sz w:val="20"/>
          <w:szCs w:val="22"/>
          <w:shd w:val="clear" w:color="auto" w:fill="FFFFFF"/>
        </w:rPr>
        <w:t xml:space="preserve"> (“TravelClick”)</w:t>
      </w:r>
      <w:r w:rsidRPr="00BA5F6C">
        <w:rPr>
          <w:rStyle w:val="normaltextrun"/>
          <w:rFonts w:ascii="Calibri" w:hAnsi="Calibri" w:cs="Calibri"/>
          <w:b/>
          <w:color w:val="000000"/>
          <w:sz w:val="20"/>
          <w:szCs w:val="22"/>
          <w:shd w:val="clear" w:color="auto" w:fill="FFFFFF"/>
        </w:rPr>
        <w:t>.</w:t>
      </w:r>
      <w:r w:rsidRPr="00C25D2A">
        <w:rPr>
          <w:rStyle w:val="normaltextrun"/>
          <w:rFonts w:ascii="Calibri" w:hAnsi="Calibri" w:cs="Calibri"/>
          <w:color w:val="000000"/>
          <w:sz w:val="20"/>
          <w:szCs w:val="22"/>
          <w:shd w:val="clear" w:color="auto" w:fill="FFFFFF"/>
        </w:rPr>
        <w:t xml:space="preserve"> Do not publish or redistribute without the prior written consent of TravelClick.  All data is for informational purposes only. </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643111D4" w14:textId="77777777" w:rsidR="007A4FA7" w:rsidRPr="00A06493" w:rsidRDefault="007A4FA7" w:rsidP="007A4FA7"/>
    <w:p w14:paraId="4985E973" w14:textId="77777777" w:rsidR="007A4FA7" w:rsidRDefault="007A4FA7" w:rsidP="007A4FA7"/>
    <w:p w14:paraId="3159CF26" w14:textId="77777777" w:rsidR="007A4FA7" w:rsidRDefault="007A4FA7" w:rsidP="007A4FA7"/>
    <w:p w14:paraId="5D6CADA2" w14:textId="77777777" w:rsidR="007A4FA7" w:rsidRDefault="007A4FA7" w:rsidP="007A4FA7"/>
    <w:p w14:paraId="2D4E0EF9" w14:textId="77777777" w:rsidR="007A4FA7" w:rsidRDefault="007A4FA7" w:rsidP="007A4FA7"/>
    <w:p w14:paraId="26A1283F" w14:textId="77777777" w:rsidR="007A4FA7" w:rsidRDefault="007A4FA7" w:rsidP="007A4FA7"/>
    <w:p w14:paraId="0F91BECC" w14:textId="77777777" w:rsidR="007A4FA7" w:rsidRDefault="007A4FA7" w:rsidP="007A4FA7"/>
    <w:p w14:paraId="65515DA4" w14:textId="77777777" w:rsidR="007A4FA7" w:rsidRDefault="007A4FA7" w:rsidP="007A4FA7"/>
    <w:p w14:paraId="7D824BFE" w14:textId="77777777" w:rsidR="007A4FA7" w:rsidRDefault="007A4FA7" w:rsidP="007A4FA7"/>
    <w:p w14:paraId="0AAA534D" w14:textId="77777777" w:rsidR="007A4FA7" w:rsidRDefault="007A4FA7" w:rsidP="007A4FA7"/>
    <w:p w14:paraId="434A668C" w14:textId="77777777" w:rsidR="007A4FA7" w:rsidRDefault="007A4FA7" w:rsidP="007A4FA7"/>
    <w:p w14:paraId="6F8651CE" w14:textId="77777777" w:rsidR="00101FEB" w:rsidRPr="007A4FA7" w:rsidRDefault="00101FEB" w:rsidP="007A4FA7"/>
    <w:sectPr w:rsidR="00101FEB" w:rsidRPr="007A4FA7" w:rsidSect="00181672">
      <w:headerReference w:type="default" r:id="rId15"/>
      <w:footerReference w:type="default" r:id="rId16"/>
      <w:headerReference w:type="first" r:id="rId17"/>
      <w:footerReference w:type="first" r:id="rId18"/>
      <w:pgSz w:w="11906" w:h="16838" w:code="9"/>
      <w:pgMar w:top="2126" w:right="1440" w:bottom="1440" w:left="1440" w:header="567" w:footer="0"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365D63" w16cex:dateUtc="2020-03-09T15:43:11.679Z"/>
  <w16cex:commentExtensible w16cex:durableId="4E1EFE9F" w16cex:dateUtc="2020-03-09T15:44:19.846Z"/>
  <w16cex:commentExtensible w16cex:durableId="4F394B9D" w16cex:dateUtc="2020-03-11T17:08:51.962Z"/>
  <w16cex:commentExtensible w16cex:durableId="69DF9401" w16cex:dateUtc="2020-03-11T17:12:33.894Z"/>
  <w16cex:commentExtensible w16cex:durableId="6EBC11EB" w16cex:dateUtc="2020-03-11T17:15:01.206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1AFA3" w14:textId="77777777" w:rsidR="00B543B8" w:rsidRDefault="00B543B8" w:rsidP="009E4B94">
      <w:pPr>
        <w:spacing w:line="240" w:lineRule="auto"/>
      </w:pPr>
      <w:r>
        <w:separator/>
      </w:r>
    </w:p>
  </w:endnote>
  <w:endnote w:type="continuationSeparator" w:id="0">
    <w:p w14:paraId="125FF21E" w14:textId="77777777" w:rsidR="00B543B8" w:rsidRDefault="00B543B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5954"/>
      <w:gridCol w:w="4252"/>
    </w:tblGrid>
    <w:tr w:rsidR="00FC12A0" w14:paraId="360B0D4D" w14:textId="77777777" w:rsidTr="00715E1D">
      <w:trPr>
        <w:trHeight w:val="870"/>
      </w:trPr>
      <w:tc>
        <w:tcPr>
          <w:tcW w:w="5954" w:type="dxa"/>
        </w:tcPr>
        <w:p w14:paraId="2355DF85" w14:textId="77777777" w:rsidR="00FC12A0" w:rsidRPr="00F24A38" w:rsidRDefault="00FC12A0" w:rsidP="00E13FCE">
          <w:pPr>
            <w:pStyle w:val="Template-Address"/>
            <w:rPr>
              <w:rFonts w:asciiTheme="minorHAnsi" w:hAnsiTheme="minorHAnsi"/>
              <w:color w:val="3B352D" w:themeColor="background2" w:themeShade="40"/>
              <w:sz w:val="18"/>
            </w:rPr>
          </w:pPr>
          <w:r w:rsidRPr="00F24A38">
            <w:rPr>
              <w:rFonts w:asciiTheme="minorHAnsi" w:hAnsiTheme="minorHAnsi"/>
              <w:color w:val="3B352D" w:themeColor="background2" w:themeShade="40"/>
              <w:sz w:val="18"/>
            </w:rPr>
            <w:fldChar w:fldCharType="begin"/>
          </w:r>
          <w:r w:rsidRPr="00F24A38">
            <w:rPr>
              <w:rFonts w:asciiTheme="minorHAnsi" w:hAnsiTheme="minorHAnsi"/>
              <w:color w:val="3B352D" w:themeColor="background2" w:themeShade="40"/>
              <w:sz w:val="18"/>
            </w:rPr>
            <w:instrText xml:space="preserve"> MACROBUTTON NoName [Name of department]</w:instrText>
          </w:r>
          <w:r w:rsidRPr="00F24A38">
            <w:rPr>
              <w:rFonts w:asciiTheme="minorHAnsi" w:hAnsiTheme="minorHAnsi"/>
              <w:color w:val="3B352D" w:themeColor="background2" w:themeShade="40"/>
              <w:sz w:val="18"/>
            </w:rPr>
            <w:fldChar w:fldCharType="end"/>
          </w:r>
        </w:p>
        <w:p w14:paraId="306CC8E9" w14:textId="77777777" w:rsidR="00FC12A0" w:rsidRPr="00F24A38" w:rsidRDefault="00FC12A0" w:rsidP="00E13FCE">
          <w:pPr>
            <w:pStyle w:val="Template-Address"/>
            <w:rPr>
              <w:rFonts w:asciiTheme="minorHAnsi" w:hAnsiTheme="minorHAnsi"/>
              <w:color w:val="3B352D" w:themeColor="background2" w:themeShade="40"/>
              <w:sz w:val="18"/>
            </w:rPr>
          </w:pPr>
          <w:r w:rsidRPr="00F24A38">
            <w:rPr>
              <w:rFonts w:asciiTheme="minorHAnsi" w:hAnsiTheme="minorHAnsi"/>
              <w:color w:val="3B352D" w:themeColor="background2" w:themeShade="40"/>
              <w:sz w:val="18"/>
            </w:rPr>
            <w:t xml:space="preserve">Last update: </w:t>
          </w:r>
          <w:r w:rsidRPr="00F24A38">
            <w:rPr>
              <w:rFonts w:asciiTheme="minorHAnsi" w:hAnsiTheme="minorHAnsi"/>
              <w:color w:val="3B352D" w:themeColor="background2" w:themeShade="40"/>
              <w:sz w:val="18"/>
            </w:rPr>
            <w:fldChar w:fldCharType="begin"/>
          </w:r>
          <w:r w:rsidRPr="00F24A38">
            <w:rPr>
              <w:rFonts w:asciiTheme="minorHAnsi" w:hAnsiTheme="minorHAnsi"/>
              <w:color w:val="3B352D" w:themeColor="background2" w:themeShade="40"/>
              <w:sz w:val="18"/>
            </w:rPr>
            <w:instrText xml:space="preserve"> MACROBUTTON NoName [dd/mm/yyyy]</w:instrText>
          </w:r>
          <w:r w:rsidRPr="00F24A38">
            <w:rPr>
              <w:rFonts w:asciiTheme="minorHAnsi" w:hAnsiTheme="minorHAnsi"/>
              <w:color w:val="3B352D" w:themeColor="background2" w:themeShade="40"/>
              <w:sz w:val="18"/>
            </w:rPr>
            <w:fldChar w:fldCharType="end"/>
          </w:r>
        </w:p>
        <w:p w14:paraId="58645315" w14:textId="77777777" w:rsidR="00FC12A0" w:rsidRDefault="00FC12A0" w:rsidP="00851F3B">
          <w:pPr>
            <w:pStyle w:val="Template-Address"/>
            <w:tabs>
              <w:tab w:val="left" w:pos="2453"/>
            </w:tabs>
          </w:pPr>
          <w:r w:rsidRPr="00F24A38">
            <w:rPr>
              <w:rStyle w:val="PageNumber"/>
              <w:rFonts w:asciiTheme="minorHAnsi" w:hAnsiTheme="minorHAnsi"/>
              <w:color w:val="3B352D" w:themeColor="background2" w:themeShade="40"/>
              <w:sz w:val="18"/>
            </w:rPr>
            <w:t xml:space="preserve">Page </w:t>
          </w:r>
          <w:r w:rsidRPr="00F24A38">
            <w:rPr>
              <w:rStyle w:val="PageNumber"/>
              <w:rFonts w:asciiTheme="minorHAnsi" w:hAnsiTheme="minorHAnsi"/>
              <w:color w:val="3B352D" w:themeColor="background2" w:themeShade="40"/>
              <w:sz w:val="18"/>
            </w:rPr>
            <w:fldChar w:fldCharType="begin"/>
          </w:r>
          <w:r w:rsidRPr="00F24A38">
            <w:rPr>
              <w:rStyle w:val="PageNumber"/>
              <w:rFonts w:asciiTheme="minorHAnsi" w:hAnsiTheme="minorHAnsi"/>
              <w:color w:val="3B352D" w:themeColor="background2" w:themeShade="40"/>
              <w:sz w:val="18"/>
            </w:rPr>
            <w:instrText xml:space="preserve"> PAGE </w:instrText>
          </w:r>
          <w:r w:rsidRPr="00F24A38">
            <w:rPr>
              <w:rStyle w:val="PageNumber"/>
              <w:rFonts w:asciiTheme="minorHAnsi" w:hAnsiTheme="minorHAnsi"/>
              <w:color w:val="3B352D" w:themeColor="background2" w:themeShade="40"/>
              <w:sz w:val="18"/>
            </w:rPr>
            <w:fldChar w:fldCharType="separate"/>
          </w:r>
          <w:r w:rsidR="00A80BFA">
            <w:rPr>
              <w:rStyle w:val="PageNumber"/>
              <w:rFonts w:asciiTheme="minorHAnsi" w:hAnsiTheme="minorHAnsi"/>
              <w:color w:val="3B352D" w:themeColor="background2" w:themeShade="40"/>
              <w:sz w:val="18"/>
            </w:rPr>
            <w:t>2</w:t>
          </w:r>
          <w:r w:rsidRPr="00F24A38">
            <w:rPr>
              <w:rStyle w:val="PageNumber"/>
              <w:rFonts w:asciiTheme="minorHAnsi" w:hAnsiTheme="minorHAnsi"/>
              <w:color w:val="3B352D" w:themeColor="background2" w:themeShade="40"/>
              <w:sz w:val="18"/>
            </w:rPr>
            <w:fldChar w:fldCharType="end"/>
          </w:r>
          <w:r w:rsidRPr="00F24A38">
            <w:rPr>
              <w:rStyle w:val="PageNumber"/>
              <w:rFonts w:asciiTheme="minorHAnsi" w:hAnsiTheme="minorHAnsi"/>
              <w:color w:val="3B352D" w:themeColor="background2" w:themeShade="40"/>
              <w:sz w:val="18"/>
            </w:rPr>
            <w:t xml:space="preserve"> of </w:t>
          </w:r>
          <w:r w:rsidRPr="00F24A38">
            <w:rPr>
              <w:rStyle w:val="PageNumber"/>
              <w:rFonts w:asciiTheme="minorHAnsi" w:hAnsiTheme="minorHAnsi"/>
              <w:color w:val="3B352D" w:themeColor="background2" w:themeShade="40"/>
              <w:sz w:val="18"/>
            </w:rPr>
            <w:fldChar w:fldCharType="begin"/>
          </w:r>
          <w:r w:rsidRPr="00F24A38">
            <w:rPr>
              <w:rStyle w:val="PageNumber"/>
              <w:rFonts w:asciiTheme="minorHAnsi" w:hAnsiTheme="minorHAnsi"/>
              <w:color w:val="3B352D" w:themeColor="background2" w:themeShade="40"/>
              <w:sz w:val="18"/>
            </w:rPr>
            <w:instrText xml:space="preserve"> NUMPAGES </w:instrText>
          </w:r>
          <w:r w:rsidRPr="00F24A38">
            <w:rPr>
              <w:rStyle w:val="PageNumber"/>
              <w:rFonts w:asciiTheme="minorHAnsi" w:hAnsiTheme="minorHAnsi"/>
              <w:color w:val="3B352D" w:themeColor="background2" w:themeShade="40"/>
              <w:sz w:val="18"/>
            </w:rPr>
            <w:fldChar w:fldCharType="separate"/>
          </w:r>
          <w:r w:rsidR="00A80BFA">
            <w:rPr>
              <w:rStyle w:val="PageNumber"/>
              <w:rFonts w:asciiTheme="minorHAnsi" w:hAnsiTheme="minorHAnsi"/>
              <w:color w:val="3B352D" w:themeColor="background2" w:themeShade="40"/>
              <w:sz w:val="18"/>
            </w:rPr>
            <w:t>2</w:t>
          </w:r>
          <w:r w:rsidRPr="00F24A38">
            <w:rPr>
              <w:rStyle w:val="PageNumber"/>
              <w:rFonts w:asciiTheme="minorHAnsi" w:hAnsiTheme="minorHAnsi"/>
              <w:color w:val="3B352D" w:themeColor="background2" w:themeShade="40"/>
              <w:sz w:val="18"/>
            </w:rPr>
            <w:fldChar w:fldCharType="end"/>
          </w:r>
          <w:r>
            <w:rPr>
              <w:rStyle w:val="PageNumber"/>
            </w:rPr>
            <w:tab/>
          </w:r>
        </w:p>
      </w:tc>
      <w:tc>
        <w:tcPr>
          <w:tcW w:w="4252" w:type="dxa"/>
          <w:vAlign w:val="bottom"/>
        </w:tcPr>
        <w:p w14:paraId="1BD42E90" w14:textId="77777777" w:rsidR="00FC12A0" w:rsidRPr="00F24A38" w:rsidRDefault="00FC12A0" w:rsidP="00E13FCE">
          <w:pPr>
            <w:pStyle w:val="Template-Web"/>
            <w:rPr>
              <w:rFonts w:asciiTheme="minorHAnsi" w:hAnsiTheme="minorHAnsi"/>
              <w:sz w:val="20"/>
            </w:rPr>
          </w:pPr>
          <w:r w:rsidRPr="00F24A38">
            <w:rPr>
              <w:rFonts w:asciiTheme="minorHAnsi" w:hAnsiTheme="minorHAnsi"/>
              <w:sz w:val="20"/>
            </w:rPr>
            <w:t>amadeus.com</w:t>
          </w:r>
        </w:p>
      </w:tc>
    </w:tr>
  </w:tbl>
  <w:p w14:paraId="610A0548" w14:textId="77777777" w:rsidR="00FC12A0" w:rsidRDefault="00FC12A0" w:rsidP="00631856">
    <w:pPr>
      <w:pStyle w:val="Footer"/>
      <w:tabs>
        <w:tab w:val="clear" w:pos="4819"/>
        <w:tab w:val="clear" w:pos="9638"/>
        <w:tab w:val="left" w:pos="3590"/>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5954"/>
      <w:gridCol w:w="4252"/>
    </w:tblGrid>
    <w:tr w:rsidR="00FC12A0" w14:paraId="1DD52810" w14:textId="77777777" w:rsidTr="00FC12A0">
      <w:trPr>
        <w:trHeight w:val="870"/>
      </w:trPr>
      <w:tc>
        <w:tcPr>
          <w:tcW w:w="5954" w:type="dxa"/>
        </w:tcPr>
        <w:p w14:paraId="4BE55AA5" w14:textId="77777777" w:rsidR="00FC12A0" w:rsidRPr="000B2E93" w:rsidRDefault="00FC12A0" w:rsidP="000B2E93">
          <w:pPr>
            <w:pStyle w:val="Template-Address"/>
            <w:rPr>
              <w:rFonts w:asciiTheme="minorHAnsi" w:hAnsiTheme="minorHAnsi"/>
              <w:color w:val="3B352D" w:themeColor="background2" w:themeShade="40"/>
              <w:sz w:val="18"/>
            </w:rPr>
          </w:pPr>
        </w:p>
      </w:tc>
      <w:tc>
        <w:tcPr>
          <w:tcW w:w="4252" w:type="dxa"/>
          <w:vAlign w:val="bottom"/>
        </w:tcPr>
        <w:p w14:paraId="38D350F2" w14:textId="77777777" w:rsidR="00FC12A0" w:rsidRPr="00F24A38" w:rsidRDefault="00FC12A0" w:rsidP="00FC12A0">
          <w:pPr>
            <w:pStyle w:val="Template-Web"/>
            <w:rPr>
              <w:rFonts w:asciiTheme="minorHAnsi" w:hAnsiTheme="minorHAnsi"/>
              <w:noProof w:val="0"/>
            </w:rPr>
          </w:pPr>
          <w:r w:rsidRPr="00F24A38">
            <w:rPr>
              <w:rFonts w:asciiTheme="minorHAnsi" w:hAnsiTheme="minorHAnsi"/>
              <w:noProof w:val="0"/>
              <w:sz w:val="20"/>
            </w:rPr>
            <w:t>amadeus.com</w:t>
          </w:r>
        </w:p>
      </w:tc>
    </w:tr>
  </w:tbl>
  <w:p w14:paraId="156EA09E" w14:textId="77777777" w:rsidR="00FC12A0" w:rsidRDefault="00FC1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AEA1D" w14:textId="77777777" w:rsidR="00B543B8" w:rsidRDefault="00B543B8" w:rsidP="009E4B94">
      <w:pPr>
        <w:spacing w:line="240" w:lineRule="auto"/>
      </w:pPr>
      <w:r>
        <w:separator/>
      </w:r>
    </w:p>
  </w:footnote>
  <w:footnote w:type="continuationSeparator" w:id="0">
    <w:p w14:paraId="2AED23EE" w14:textId="77777777" w:rsidR="00B543B8" w:rsidRDefault="00B543B8" w:rsidP="009E4B9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905A" w14:textId="77777777" w:rsidR="00FC12A0" w:rsidRDefault="00C25D2A">
    <w:pPr>
      <w:pStyle w:val="Header"/>
    </w:pPr>
    <w:r>
      <w:rPr>
        <w:noProof/>
      </w:rPr>
      <mc:AlternateContent>
        <mc:Choice Requires="wps">
          <w:drawing>
            <wp:anchor distT="0" distB="0" distL="114300" distR="114300" simplePos="0" relativeHeight="251680768" behindDoc="0" locked="0" layoutInCell="0" allowOverlap="1" wp14:anchorId="79A76038" wp14:editId="25232FCB">
              <wp:simplePos x="0" y="0"/>
              <wp:positionH relativeFrom="page">
                <wp:posOffset>0</wp:posOffset>
              </wp:positionH>
              <wp:positionV relativeFrom="page">
                <wp:posOffset>190500</wp:posOffset>
              </wp:positionV>
              <wp:extent cx="7560310" cy="266700"/>
              <wp:effectExtent l="0" t="0" r="0" b="0"/>
              <wp:wrapNone/>
              <wp:docPr id="23" name="MSIPCM0eed48848fe26b62be33cef1" descr="{&quot;HashCode&quot;:-98046076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A7CE3C" w14:textId="77777777" w:rsidR="00C25D2A" w:rsidRPr="00C25D2A" w:rsidRDefault="00C25D2A" w:rsidP="00C25D2A">
                          <w:pPr>
                            <w:spacing w:after="0"/>
                            <w:jc w:val="right"/>
                            <w:rPr>
                              <w:rFonts w:ascii="Calibri" w:hAnsi="Calibri" w:cs="Calibri"/>
                              <w:color w:val="FF8C00"/>
                            </w:rPr>
                          </w:pPr>
                          <w:r w:rsidRPr="00C25D2A">
                            <w:rPr>
                              <w:rFonts w:ascii="Calibri" w:hAnsi="Calibri" w:cs="Calibri"/>
                              <w:color w:val="FF8C00"/>
                            </w:rPr>
                            <w:t>CONFIDENTIAL &amp; 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76038" id="_x0000_t202" coordsize="21600,21600" o:spt="202" path="m,l,21600r21600,l21600,xe">
              <v:stroke joinstyle="miter"/>
              <v:path gradientshapeok="t" o:connecttype="rect"/>
            </v:shapetype>
            <v:shape id="MSIPCM0eed48848fe26b62be33cef1" o:spid="_x0000_s1026" type="#_x0000_t202" alt="{&quot;HashCode&quot;:-980460767,&quot;Height&quot;:841.0,&quot;Width&quot;:595.0,&quot;Placement&quot;:&quot;Header&quot;,&quot;Index&quot;:&quot;Primary&quot;,&quot;Section&quot;:1,&quot;Top&quot;:0.0,&quot;Left&quot;:0.0}" style="position:absolute;margin-left:0;margin-top:15pt;width:595.3pt;height:21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NfbPeHQMAADgGAAAOAAAAAAAAAAAA&#10;AAAAAC4CAABkcnMvZTJvRG9jLnhtbFBLAQItABQABgAIAAAAIQA3pHo63AAAAAcBAAAPAAAAAAAA&#10;AAAAAAAAAHcFAABkcnMvZG93bnJldi54bWxQSwUGAAAAAAQABADzAAAAgAYAAAAA&#10;" o:allowincell="f" filled="f" stroked="f" strokeweight=".5pt">
              <v:textbox inset=",0,20pt,0">
                <w:txbxContent>
                  <w:p w14:paraId="3EA7CE3C" w14:textId="77777777" w:rsidR="00C25D2A" w:rsidRPr="00C25D2A" w:rsidRDefault="00C25D2A" w:rsidP="00C25D2A">
                    <w:pPr>
                      <w:spacing w:after="0"/>
                      <w:jc w:val="right"/>
                      <w:rPr>
                        <w:rFonts w:ascii="Calibri" w:hAnsi="Calibri" w:cs="Calibri"/>
                        <w:color w:val="FF8C00"/>
                      </w:rPr>
                    </w:pPr>
                    <w:r w:rsidRPr="00C25D2A">
                      <w:rPr>
                        <w:rFonts w:ascii="Calibri" w:hAnsi="Calibri" w:cs="Calibri"/>
                        <w:color w:val="FF8C00"/>
                      </w:rPr>
                      <w:t>CONFIDENTIAL &amp; RESTRICTED</w:t>
                    </w:r>
                  </w:p>
                </w:txbxContent>
              </v:textbox>
              <w10:wrap anchorx="page" anchory="page"/>
            </v:shape>
          </w:pict>
        </mc:Fallback>
      </mc:AlternateContent>
    </w:r>
    <w:r w:rsidR="00FC12A0">
      <w:rPr>
        <w:noProof/>
      </w:rPr>
      <w:drawing>
        <wp:anchor distT="0" distB="0" distL="114300" distR="114300" simplePos="0" relativeHeight="251670528" behindDoc="0" locked="0" layoutInCell="1" allowOverlap="1" wp14:anchorId="51ED4481" wp14:editId="1669E6D4">
          <wp:simplePos x="0" y="0"/>
          <wp:positionH relativeFrom="page">
            <wp:posOffset>557821</wp:posOffset>
          </wp:positionH>
          <wp:positionV relativeFrom="page">
            <wp:posOffset>532765</wp:posOffset>
          </wp:positionV>
          <wp:extent cx="1562400" cy="208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AMADEUS_POS_CMYK.wmf"/>
                  <pic:cNvPicPr/>
                </pic:nvPicPr>
                <pic:blipFill>
                  <a:blip r:embed="rId1">
                    <a:extLst>
                      <a:ext uri="{28A0092B-C50C-407E-A947-70E740481C1C}">
                        <a14:useLocalDpi xmlns:a14="http://schemas.microsoft.com/office/drawing/2010/main" val="0"/>
                      </a:ext>
                    </a:extLst>
                  </a:blip>
                  <a:stretch>
                    <a:fillRect/>
                  </a:stretch>
                </pic:blipFill>
                <pic:spPr>
                  <a:xfrm>
                    <a:off x="0" y="0"/>
                    <a:ext cx="1562400" cy="208800"/>
                  </a:xfrm>
                  <a:prstGeom prst="rect">
                    <a:avLst/>
                  </a:prstGeom>
                </pic:spPr>
              </pic:pic>
            </a:graphicData>
          </a:graphic>
          <wp14:sizeRelH relativeFrom="page">
            <wp14:pctWidth>0</wp14:pctWidth>
          </wp14:sizeRelH>
          <wp14:sizeRelV relativeFrom="page">
            <wp14:pctHeight>0</wp14:pctHeight>
          </wp14:sizeRelV>
        </wp:anchor>
      </w:drawing>
    </w:r>
    <w:r w:rsidR="00FC12A0">
      <w:rPr>
        <w:noProof/>
      </w:rPr>
      <mc:AlternateContent>
        <mc:Choice Requires="wps">
          <w:drawing>
            <wp:anchor distT="0" distB="0" distL="114300" distR="114300" simplePos="0" relativeHeight="251666432" behindDoc="0" locked="0" layoutInCell="1" allowOverlap="1" wp14:anchorId="77C8FDF2" wp14:editId="74C3302F">
              <wp:simplePos x="0" y="0"/>
              <wp:positionH relativeFrom="page">
                <wp:posOffset>215900</wp:posOffset>
              </wp:positionH>
              <wp:positionV relativeFrom="page">
                <wp:posOffset>4112927</wp:posOffset>
              </wp:positionV>
              <wp:extent cx="162000" cy="5313600"/>
              <wp:effectExtent l="0" t="0" r="15875" b="20955"/>
              <wp:wrapNone/>
              <wp:docPr id="1" name="Text Box 1"/>
              <wp:cNvGraphicFramePr/>
              <a:graphic xmlns:a="http://schemas.openxmlformats.org/drawingml/2006/main">
                <a:graphicData uri="http://schemas.microsoft.com/office/word/2010/wordprocessingShape">
                  <wps:wsp>
                    <wps:cNvSpPr txBox="1"/>
                    <wps:spPr>
                      <a:xfrm>
                        <a:off x="0" y="0"/>
                        <a:ext cx="162000" cy="531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38"/>
                          </w:tblGrid>
                          <w:tr w:rsidR="00FC12A0" w:rsidRPr="00D13347" w14:paraId="74EBAEF3" w14:textId="77777777" w:rsidTr="00554A54">
                            <w:trPr>
                              <w:cantSplit/>
                              <w:trHeight w:val="8360"/>
                            </w:trPr>
                            <w:tc>
                              <w:tcPr>
                                <w:tcW w:w="238" w:type="dxa"/>
                                <w:textDirection w:val="btLr"/>
                              </w:tcPr>
                              <w:p w14:paraId="5A6BCEDC" w14:textId="77777777" w:rsidR="00FC12A0" w:rsidRPr="00D13347" w:rsidRDefault="0073691F" w:rsidP="00D13347">
                                <w:pPr>
                                  <w:pStyle w:val="Template-Legaltext"/>
                                  <w:rPr>
                                    <w:rFonts w:asciiTheme="minorHAnsi" w:hAnsiTheme="minorHAnsi"/>
                                    <w:color w:val="A99E8F" w:themeColor="background2" w:themeShade="BF"/>
                                    <w:sz w:val="14"/>
                                  </w:rPr>
                                </w:pPr>
                                <w:r>
                                  <w:rPr>
                                    <w:rFonts w:asciiTheme="minorHAnsi" w:hAnsiTheme="minorHAnsi"/>
                                    <w:color w:val="A99E8F" w:themeColor="background2" w:themeShade="BF"/>
                                    <w:sz w:val="14"/>
                                  </w:rPr>
                                  <w:t xml:space="preserve">      </w:t>
                                </w:r>
                                <w:r w:rsidR="00FC12A0" w:rsidRPr="00D13347">
                                  <w:rPr>
                                    <w:rFonts w:asciiTheme="minorHAnsi" w:hAnsiTheme="minorHAnsi"/>
                                    <w:color w:val="A99E8F" w:themeColor="background2" w:themeShade="BF"/>
                                    <w:sz w:val="14"/>
                                  </w:rPr>
                                  <w:t xml:space="preserve">© </w:t>
                                </w:r>
                                <w:r w:rsidR="00FC12A0" w:rsidRPr="00D13347">
                                  <w:rPr>
                                    <w:rFonts w:asciiTheme="minorHAnsi" w:hAnsiTheme="minorHAnsi"/>
                                    <w:color w:val="A99E8F" w:themeColor="background2" w:themeShade="BF"/>
                                    <w:sz w:val="14"/>
                                  </w:rPr>
                                  <w:fldChar w:fldCharType="begin"/>
                                </w:r>
                                <w:r w:rsidR="00FC12A0" w:rsidRPr="00D13347">
                                  <w:rPr>
                                    <w:rFonts w:asciiTheme="minorHAnsi" w:hAnsiTheme="minorHAnsi"/>
                                    <w:color w:val="A99E8F" w:themeColor="background2" w:themeShade="BF"/>
                                    <w:sz w:val="14"/>
                                  </w:rPr>
                                  <w:instrText xml:space="preserve"> CREATEDATE  \@ "yyyy" </w:instrText>
                                </w:r>
                                <w:r w:rsidR="00FC12A0" w:rsidRPr="00D13347">
                                  <w:rPr>
                                    <w:rFonts w:asciiTheme="minorHAnsi" w:hAnsiTheme="minorHAnsi"/>
                                    <w:color w:val="A99E8F" w:themeColor="background2" w:themeShade="BF"/>
                                    <w:sz w:val="14"/>
                                  </w:rPr>
                                  <w:fldChar w:fldCharType="separate"/>
                                </w:r>
                                <w:r w:rsidR="00A06493">
                                  <w:rPr>
                                    <w:rFonts w:asciiTheme="minorHAnsi" w:hAnsiTheme="minorHAnsi"/>
                                    <w:color w:val="A99E8F" w:themeColor="background2" w:themeShade="BF"/>
                                    <w:sz w:val="14"/>
                                  </w:rPr>
                                  <w:t>2020</w:t>
                                </w:r>
                                <w:r w:rsidR="00FC12A0" w:rsidRPr="00D13347">
                                  <w:rPr>
                                    <w:rFonts w:asciiTheme="minorHAnsi" w:hAnsiTheme="minorHAnsi"/>
                                    <w:color w:val="A99E8F" w:themeColor="background2" w:themeShade="BF"/>
                                    <w:sz w:val="14"/>
                                  </w:rPr>
                                  <w:fldChar w:fldCharType="end"/>
                                </w:r>
                                <w:r w:rsidR="00FC12A0" w:rsidRPr="00D13347">
                                  <w:rPr>
                                    <w:rFonts w:asciiTheme="minorHAnsi" w:hAnsiTheme="minorHAnsi"/>
                                    <w:color w:val="A99E8F" w:themeColor="background2" w:themeShade="BF"/>
                                    <w:sz w:val="14"/>
                                  </w:rPr>
                                  <w:t xml:space="preserve"> Amadeus IT Group and its affiliates and subsidiaries</w:t>
                                </w:r>
                              </w:p>
                            </w:tc>
                          </w:tr>
                        </w:tbl>
                        <w:p w14:paraId="10A3A91A" w14:textId="77777777" w:rsidR="00FC12A0" w:rsidRPr="00D13347" w:rsidRDefault="00FC12A0">
                          <w:pPr>
                            <w:rPr>
                              <w:color w:val="A99E8F" w:themeColor="background2"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8FDF2" id="_x0000_t202" coordsize="21600,21600" o:spt="202" path="m0,0l0,21600,21600,21600,21600,0xe">
              <v:stroke joinstyle="miter"/>
              <v:path gradientshapeok="t" o:connecttype="rect"/>
            </v:shapetype>
            <v:shape id="Text Box 1" o:spid="_x0000_s1027" type="#_x0000_t202" style="position:absolute;margin-left:17pt;margin-top:323.85pt;width:12.75pt;height:41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" filled="f" stroked="f" strokeweight=".5pt">
              <v:textbox inset="0,0,0,0">
                <w:txbxContent>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38"/>
                    </w:tblGrid>
                    <w:tr w:rsidR="00FC12A0" w:rsidRPr="00D13347" w14:paraId="74EBAEF3" w14:textId="77777777" w:rsidTr="00554A54">
                      <w:trPr>
                        <w:cantSplit/>
                        <w:trHeight w:val="8360"/>
                      </w:trPr>
                      <w:tc>
                        <w:tcPr>
                          <w:tcW w:w="238" w:type="dxa"/>
                          <w:textDirection w:val="btLr"/>
                        </w:tcPr>
                        <w:p w14:paraId="5A6BCEDC" w14:textId="77777777" w:rsidR="00FC12A0" w:rsidRPr="00D13347" w:rsidRDefault="0073691F" w:rsidP="00D13347">
                          <w:pPr>
                            <w:pStyle w:val="Template-Legaltext"/>
                            <w:rPr>
                              <w:rFonts w:asciiTheme="minorHAnsi" w:hAnsiTheme="minorHAnsi"/>
                              <w:color w:val="A99E8F" w:themeColor="background2" w:themeShade="BF"/>
                              <w:sz w:val="14"/>
                            </w:rPr>
                          </w:pPr>
                          <w:r>
                            <w:rPr>
                              <w:rFonts w:asciiTheme="minorHAnsi" w:hAnsiTheme="minorHAnsi"/>
                              <w:color w:val="A99E8F" w:themeColor="background2" w:themeShade="BF"/>
                              <w:sz w:val="14"/>
                            </w:rPr>
                            <w:t xml:space="preserve">      </w:t>
                          </w:r>
                          <w:r w:rsidR="00FC12A0" w:rsidRPr="00D13347">
                            <w:rPr>
                              <w:rFonts w:asciiTheme="minorHAnsi" w:hAnsiTheme="minorHAnsi"/>
                              <w:color w:val="A99E8F" w:themeColor="background2" w:themeShade="BF"/>
                              <w:sz w:val="14"/>
                            </w:rPr>
                            <w:t xml:space="preserve">© </w:t>
                          </w:r>
                          <w:r w:rsidR="00FC12A0" w:rsidRPr="00D13347">
                            <w:rPr>
                              <w:rFonts w:asciiTheme="minorHAnsi" w:hAnsiTheme="minorHAnsi"/>
                              <w:color w:val="A99E8F" w:themeColor="background2" w:themeShade="BF"/>
                              <w:sz w:val="14"/>
                            </w:rPr>
                            <w:fldChar w:fldCharType="begin"/>
                          </w:r>
                          <w:r w:rsidR="00FC12A0" w:rsidRPr="00D13347">
                            <w:rPr>
                              <w:rFonts w:asciiTheme="minorHAnsi" w:hAnsiTheme="minorHAnsi"/>
                              <w:color w:val="A99E8F" w:themeColor="background2" w:themeShade="BF"/>
                              <w:sz w:val="14"/>
                            </w:rPr>
                            <w:instrText xml:space="preserve"> CREATEDATE  \@ "yyyy" </w:instrText>
                          </w:r>
                          <w:r w:rsidR="00FC12A0" w:rsidRPr="00D13347">
                            <w:rPr>
                              <w:rFonts w:asciiTheme="minorHAnsi" w:hAnsiTheme="minorHAnsi"/>
                              <w:color w:val="A99E8F" w:themeColor="background2" w:themeShade="BF"/>
                              <w:sz w:val="14"/>
                            </w:rPr>
                            <w:fldChar w:fldCharType="separate"/>
                          </w:r>
                          <w:r w:rsidR="00A06493">
                            <w:rPr>
                              <w:rFonts w:asciiTheme="minorHAnsi" w:hAnsiTheme="minorHAnsi"/>
                              <w:color w:val="A99E8F" w:themeColor="background2" w:themeShade="BF"/>
                              <w:sz w:val="14"/>
                            </w:rPr>
                            <w:t>2020</w:t>
                          </w:r>
                          <w:r w:rsidR="00FC12A0" w:rsidRPr="00D13347">
                            <w:rPr>
                              <w:rFonts w:asciiTheme="minorHAnsi" w:hAnsiTheme="minorHAnsi"/>
                              <w:color w:val="A99E8F" w:themeColor="background2" w:themeShade="BF"/>
                              <w:sz w:val="14"/>
                            </w:rPr>
                            <w:fldChar w:fldCharType="end"/>
                          </w:r>
                          <w:r w:rsidR="00FC12A0" w:rsidRPr="00D13347">
                            <w:rPr>
                              <w:rFonts w:asciiTheme="minorHAnsi" w:hAnsiTheme="minorHAnsi"/>
                              <w:color w:val="A99E8F" w:themeColor="background2" w:themeShade="BF"/>
                              <w:sz w:val="14"/>
                            </w:rPr>
                            <w:t xml:space="preserve"> Amadeus IT Group and its affiliates and subsidiaries</w:t>
                          </w:r>
                        </w:p>
                      </w:tc>
                    </w:tr>
                  </w:tbl>
                  <w:p w14:paraId="10A3A91A" w14:textId="77777777" w:rsidR="00FC12A0" w:rsidRPr="00D13347" w:rsidRDefault="00FC12A0">
                    <w:pPr>
                      <w:rPr>
                        <w:color w:val="A99E8F" w:themeColor="background2" w:themeShade="BF"/>
                      </w:rPr>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DA85" w14:textId="77777777" w:rsidR="00FC12A0" w:rsidRDefault="0073691F">
    <w:pPr>
      <w:pStyle w:val="Header"/>
    </w:pPr>
    <w:r>
      <w:rPr>
        <w:noProof/>
      </w:rPr>
      <mc:AlternateContent>
        <mc:Choice Requires="wps">
          <w:drawing>
            <wp:anchor distT="0" distB="0" distL="114300" distR="114300" simplePos="0" relativeHeight="251679744" behindDoc="0" locked="0" layoutInCell="1" allowOverlap="1" wp14:anchorId="7F1C8444" wp14:editId="040B1506">
              <wp:simplePos x="0" y="0"/>
              <wp:positionH relativeFrom="page">
                <wp:posOffset>171450</wp:posOffset>
              </wp:positionH>
              <wp:positionV relativeFrom="page">
                <wp:posOffset>3978910</wp:posOffset>
              </wp:positionV>
              <wp:extent cx="161925" cy="5313045"/>
              <wp:effectExtent l="0" t="0" r="15875" b="20955"/>
              <wp:wrapNone/>
              <wp:docPr id="22" name="Text Box 1"/>
              <wp:cNvGraphicFramePr/>
              <a:graphic xmlns:a="http://schemas.openxmlformats.org/drawingml/2006/main">
                <a:graphicData uri="http://schemas.microsoft.com/office/word/2010/wordprocessingShape">
                  <wps:wsp>
                    <wps:cNvSpPr txBox="1"/>
                    <wps:spPr>
                      <a:xfrm>
                        <a:off x="0" y="0"/>
                        <a:ext cx="161925" cy="531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38"/>
                          </w:tblGrid>
                          <w:tr w:rsidR="0073691F" w:rsidRPr="00D13347" w14:paraId="5FF55140" w14:textId="77777777" w:rsidTr="00554A54">
                            <w:trPr>
                              <w:cantSplit/>
                              <w:trHeight w:val="8360"/>
                            </w:trPr>
                            <w:tc>
                              <w:tcPr>
                                <w:tcW w:w="238" w:type="dxa"/>
                                <w:textDirection w:val="btLr"/>
                              </w:tcPr>
                              <w:p w14:paraId="6034AD9D" w14:textId="77777777" w:rsidR="0073691F" w:rsidRPr="00D13347" w:rsidRDefault="0073691F" w:rsidP="00D13347">
                                <w:pPr>
                                  <w:pStyle w:val="Template-Legaltext"/>
                                  <w:rPr>
                                    <w:rFonts w:asciiTheme="minorHAnsi" w:hAnsiTheme="minorHAnsi"/>
                                    <w:color w:val="A99E8F" w:themeColor="background2" w:themeShade="BF"/>
                                    <w:sz w:val="14"/>
                                  </w:rPr>
                                </w:pPr>
                                <w:r w:rsidRPr="00D13347">
                                  <w:rPr>
                                    <w:rFonts w:asciiTheme="minorHAnsi" w:hAnsiTheme="minorHAnsi"/>
                                    <w:color w:val="A99E8F" w:themeColor="background2" w:themeShade="BF"/>
                                    <w:sz w:val="14"/>
                                  </w:rPr>
                                  <w:t xml:space="preserve">© </w:t>
                                </w:r>
                                <w:r w:rsidRPr="00D13347">
                                  <w:rPr>
                                    <w:rFonts w:asciiTheme="minorHAnsi" w:hAnsiTheme="minorHAnsi"/>
                                    <w:color w:val="A99E8F" w:themeColor="background2" w:themeShade="BF"/>
                                    <w:sz w:val="14"/>
                                  </w:rPr>
                                  <w:fldChar w:fldCharType="begin"/>
                                </w:r>
                                <w:r w:rsidRPr="00D13347">
                                  <w:rPr>
                                    <w:rFonts w:asciiTheme="minorHAnsi" w:hAnsiTheme="minorHAnsi"/>
                                    <w:color w:val="A99E8F" w:themeColor="background2" w:themeShade="BF"/>
                                    <w:sz w:val="14"/>
                                  </w:rPr>
                                  <w:instrText xml:space="preserve"> CREATEDATE  \@ "yyyy" </w:instrText>
                                </w:r>
                                <w:r w:rsidRPr="00D13347">
                                  <w:rPr>
                                    <w:rFonts w:asciiTheme="minorHAnsi" w:hAnsiTheme="minorHAnsi"/>
                                    <w:color w:val="A99E8F" w:themeColor="background2" w:themeShade="BF"/>
                                    <w:sz w:val="14"/>
                                  </w:rPr>
                                  <w:fldChar w:fldCharType="separate"/>
                                </w:r>
                                <w:r w:rsidR="00A06493">
                                  <w:rPr>
                                    <w:rFonts w:asciiTheme="minorHAnsi" w:hAnsiTheme="minorHAnsi"/>
                                    <w:color w:val="A99E8F" w:themeColor="background2" w:themeShade="BF"/>
                                    <w:sz w:val="14"/>
                                  </w:rPr>
                                  <w:t>2020</w:t>
                                </w:r>
                                <w:r w:rsidRPr="00D13347">
                                  <w:rPr>
                                    <w:rFonts w:asciiTheme="minorHAnsi" w:hAnsiTheme="minorHAnsi"/>
                                    <w:color w:val="A99E8F" w:themeColor="background2" w:themeShade="BF"/>
                                    <w:sz w:val="14"/>
                                  </w:rPr>
                                  <w:fldChar w:fldCharType="end"/>
                                </w:r>
                                <w:r w:rsidRPr="00D13347">
                                  <w:rPr>
                                    <w:rFonts w:asciiTheme="minorHAnsi" w:hAnsiTheme="minorHAnsi"/>
                                    <w:color w:val="A99E8F" w:themeColor="background2" w:themeShade="BF"/>
                                    <w:sz w:val="14"/>
                                  </w:rPr>
                                  <w:t xml:space="preserve"> Amadeus IT Group and its affiliates and subsidiaries</w:t>
                                </w:r>
                              </w:p>
                            </w:tc>
                          </w:tr>
                        </w:tbl>
                        <w:p w14:paraId="613AEFB2" w14:textId="77777777" w:rsidR="0073691F" w:rsidRPr="00D13347" w:rsidRDefault="0073691F" w:rsidP="0073691F">
                          <w:pPr>
                            <w:rPr>
                              <w:color w:val="A99E8F" w:themeColor="background2"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C8444" id="_x0000_t202" coordsize="21600,21600" o:spt="202" path="m,l,21600r21600,l21600,xe">
              <v:stroke joinstyle="miter"/>
              <v:path gradientshapeok="t" o:connecttype="rect"/>
            </v:shapetype>
            <v:shape id="_x0000_s1028" type="#_x0000_t202" style="position:absolute;margin-left:13.5pt;margin-top:313.3pt;width:12.75pt;height:418.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" filled="f" stroked="f" strokeweight=".5pt">
              <v:textbox inset="0,0,0,0">
                <w:txbxContent>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38"/>
                    </w:tblGrid>
                    <w:tr w:rsidR="0073691F" w:rsidRPr="00D13347" w14:paraId="5FF55140" w14:textId="77777777" w:rsidTr="00554A54">
                      <w:trPr>
                        <w:cantSplit/>
                        <w:trHeight w:val="8360"/>
                      </w:trPr>
                      <w:tc>
                        <w:tcPr>
                          <w:tcW w:w="238" w:type="dxa"/>
                          <w:textDirection w:val="btLr"/>
                        </w:tcPr>
                        <w:p w14:paraId="6034AD9D" w14:textId="77777777" w:rsidR="0073691F" w:rsidRPr="00D13347" w:rsidRDefault="0073691F" w:rsidP="00D13347">
                          <w:pPr>
                            <w:pStyle w:val="Template-Legaltext"/>
                            <w:rPr>
                              <w:rFonts w:asciiTheme="minorHAnsi" w:hAnsiTheme="minorHAnsi"/>
                              <w:color w:val="A99E8F" w:themeColor="background2" w:themeShade="BF"/>
                              <w:sz w:val="14"/>
                            </w:rPr>
                          </w:pPr>
                          <w:r w:rsidRPr="00D13347">
                            <w:rPr>
                              <w:rFonts w:asciiTheme="minorHAnsi" w:hAnsiTheme="minorHAnsi"/>
                              <w:color w:val="A99E8F" w:themeColor="background2" w:themeShade="BF"/>
                              <w:sz w:val="14"/>
                            </w:rPr>
                            <w:t xml:space="preserve">© </w:t>
                          </w:r>
                          <w:r w:rsidRPr="00D13347">
                            <w:rPr>
                              <w:rFonts w:asciiTheme="minorHAnsi" w:hAnsiTheme="minorHAnsi"/>
                              <w:color w:val="A99E8F" w:themeColor="background2" w:themeShade="BF"/>
                              <w:sz w:val="14"/>
                            </w:rPr>
                            <w:fldChar w:fldCharType="begin"/>
                          </w:r>
                          <w:r w:rsidRPr="00D13347">
                            <w:rPr>
                              <w:rFonts w:asciiTheme="minorHAnsi" w:hAnsiTheme="minorHAnsi"/>
                              <w:color w:val="A99E8F" w:themeColor="background2" w:themeShade="BF"/>
                              <w:sz w:val="14"/>
                            </w:rPr>
                            <w:instrText xml:space="preserve"> CREATEDATE  \@ "yyyy" </w:instrText>
                          </w:r>
                          <w:r w:rsidRPr="00D13347">
                            <w:rPr>
                              <w:rFonts w:asciiTheme="minorHAnsi" w:hAnsiTheme="minorHAnsi"/>
                              <w:color w:val="A99E8F" w:themeColor="background2" w:themeShade="BF"/>
                              <w:sz w:val="14"/>
                            </w:rPr>
                            <w:fldChar w:fldCharType="separate"/>
                          </w:r>
                          <w:r w:rsidR="00A06493">
                            <w:rPr>
                              <w:rFonts w:asciiTheme="minorHAnsi" w:hAnsiTheme="minorHAnsi"/>
                              <w:color w:val="A99E8F" w:themeColor="background2" w:themeShade="BF"/>
                              <w:sz w:val="14"/>
                            </w:rPr>
                            <w:t>2020</w:t>
                          </w:r>
                          <w:r w:rsidRPr="00D13347">
                            <w:rPr>
                              <w:rFonts w:asciiTheme="minorHAnsi" w:hAnsiTheme="minorHAnsi"/>
                              <w:color w:val="A99E8F" w:themeColor="background2" w:themeShade="BF"/>
                              <w:sz w:val="14"/>
                            </w:rPr>
                            <w:fldChar w:fldCharType="end"/>
                          </w:r>
                          <w:r w:rsidRPr="00D13347">
                            <w:rPr>
                              <w:rFonts w:asciiTheme="minorHAnsi" w:hAnsiTheme="minorHAnsi"/>
                              <w:color w:val="A99E8F" w:themeColor="background2" w:themeShade="BF"/>
                              <w:sz w:val="14"/>
                            </w:rPr>
                            <w:t xml:space="preserve"> Amadeus IT Group and its affiliates and subsidiaries</w:t>
                          </w:r>
                        </w:p>
                      </w:tc>
                    </w:tr>
                  </w:tbl>
                  <w:p w14:paraId="613AEFB2" w14:textId="77777777" w:rsidR="0073691F" w:rsidRPr="00D13347" w:rsidRDefault="0073691F" w:rsidP="0073691F">
                    <w:pPr>
                      <w:rPr>
                        <w:color w:val="A99E8F" w:themeColor="background2" w:themeShade="BF"/>
                      </w:rPr>
                    </w:pPr>
                  </w:p>
                </w:txbxContent>
              </v:textbox>
              <w10:wrap anchorx="page" anchory="page"/>
            </v:shape>
          </w:pict>
        </mc:Fallback>
      </mc:AlternateContent>
    </w:r>
    <w:r w:rsidR="00FC12A0" w:rsidRPr="0006165F">
      <w:rPr>
        <w:noProof/>
      </w:rPr>
      <w:drawing>
        <wp:anchor distT="0" distB="0" distL="114300" distR="114300" simplePos="0" relativeHeight="251676672" behindDoc="0" locked="0" layoutInCell="1" allowOverlap="1" wp14:anchorId="38324572" wp14:editId="7B9EFE14">
          <wp:simplePos x="0" y="0"/>
          <wp:positionH relativeFrom="page">
            <wp:posOffset>5483225</wp:posOffset>
          </wp:positionH>
          <wp:positionV relativeFrom="page">
            <wp:posOffset>532765</wp:posOffset>
          </wp:positionV>
          <wp:extent cx="1562400" cy="20880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AMADEUS_POS_CMYK.wmf"/>
                  <pic:cNvPicPr/>
                </pic:nvPicPr>
                <pic:blipFill>
                  <a:blip r:embed="rId1">
                    <a:extLst>
                      <a:ext uri="{28A0092B-C50C-407E-A947-70E740481C1C}">
                        <a14:useLocalDpi xmlns:a14="http://schemas.microsoft.com/office/drawing/2010/main" val="0"/>
                      </a:ext>
                    </a:extLst>
                  </a:blip>
                  <a:stretch>
                    <a:fillRect/>
                  </a:stretch>
                </pic:blipFill>
                <pic:spPr>
                  <a:xfrm>
                    <a:off x="0" y="0"/>
                    <a:ext cx="1562400" cy="208800"/>
                  </a:xfrm>
                  <a:prstGeom prst="rect">
                    <a:avLst/>
                  </a:prstGeom>
                </pic:spPr>
              </pic:pic>
            </a:graphicData>
          </a:graphic>
          <wp14:sizeRelH relativeFrom="page">
            <wp14:pctWidth>0</wp14:pctWidth>
          </wp14:sizeRelH>
          <wp14:sizeRelV relativeFrom="page">
            <wp14:pctHeight>0</wp14:pctHeight>
          </wp14:sizeRelV>
        </wp:anchor>
      </w:drawing>
    </w:r>
    <w:r w:rsidR="00FC12A0" w:rsidRPr="0006165F">
      <w:rPr>
        <w:noProof/>
      </w:rPr>
      <mc:AlternateContent>
        <mc:Choice Requires="wpg">
          <w:drawing>
            <wp:anchor distT="0" distB="0" distL="114300" distR="114300" simplePos="0" relativeHeight="251677696" behindDoc="0" locked="1" layoutInCell="1" allowOverlap="1" wp14:anchorId="1D86330A" wp14:editId="4060BE28">
              <wp:simplePos x="0" y="0"/>
              <wp:positionH relativeFrom="page">
                <wp:posOffset>252095</wp:posOffset>
              </wp:positionH>
              <wp:positionV relativeFrom="page">
                <wp:posOffset>280670</wp:posOffset>
              </wp:positionV>
              <wp:extent cx="946800" cy="655200"/>
              <wp:effectExtent l="0" t="0" r="0" b="0"/>
              <wp:wrapNone/>
              <wp:docPr id="4" name="Group 4"/>
              <wp:cNvGraphicFramePr/>
              <a:graphic xmlns:a="http://schemas.openxmlformats.org/drawingml/2006/main">
                <a:graphicData uri="http://schemas.microsoft.com/office/word/2010/wordprocessingGroup">
                  <wpg:wgp>
                    <wpg:cNvGrpSpPr/>
                    <wpg:grpSpPr>
                      <a:xfrm>
                        <a:off x="0" y="0"/>
                        <a:ext cx="946800" cy="655200"/>
                        <a:chOff x="0" y="0"/>
                        <a:chExt cx="947061" cy="654158"/>
                      </a:xfrm>
                    </wpg:grpSpPr>
                    <wps:wsp>
                      <wps:cNvPr id="5" name="TextBox 122"/>
                      <wps:cNvSpPr txBox="1"/>
                      <wps:spPr>
                        <a:xfrm rot="16200000">
                          <a:off x="-196457" y="196457"/>
                          <a:ext cx="563729" cy="170816"/>
                        </a:xfrm>
                        <a:prstGeom prst="rect">
                          <a:avLst/>
                        </a:prstGeom>
                        <a:noFill/>
                      </wps:spPr>
                      <wps:txbx>
                        <w:txbxContent>
                          <w:p w14:paraId="03D01C3E" w14:textId="77777777" w:rsidR="00FC12A0" w:rsidRDefault="00FC12A0" w:rsidP="0006165F">
                            <w:pPr>
                              <w:pStyle w:val="NormalWeb"/>
                              <w:spacing w:before="0" w:beforeAutospacing="0" w:after="0" w:afterAutospacing="0"/>
                            </w:pPr>
                            <w:r>
                              <w:rPr>
                                <w:rFonts w:asciiTheme="minorHAnsi" w:cstheme="minorBidi"/>
                                <w:color w:val="A6A6A6" w:themeColor="background1" w:themeShade="A6"/>
                                <w:kern w:val="24"/>
                                <w:sz w:val="10"/>
                                <w:szCs w:val="10"/>
                              </w:rPr>
                              <w:t>Confidential</w:t>
                            </w:r>
                          </w:p>
                        </w:txbxContent>
                      </wps:txbx>
                      <wps:bodyPr wrap="square" rtlCol="0">
                        <a:spAutoFit/>
                      </wps:bodyPr>
                    </wps:wsp>
                    <wpg:grpSp>
                      <wpg:cNvPr id="6" name="Group 6"/>
                      <wpg:cNvGrpSpPr/>
                      <wpg:grpSpPr>
                        <a:xfrm>
                          <a:off x="95526" y="55690"/>
                          <a:ext cx="851535" cy="598468"/>
                          <a:chOff x="95526" y="55690"/>
                          <a:chExt cx="851535" cy="598468"/>
                        </a:xfrm>
                      </wpg:grpSpPr>
                      <wps:wsp>
                        <wps:cNvPr id="7" name="TextBox 1"/>
                        <wps:cNvSpPr txBox="1"/>
                        <wps:spPr>
                          <a:xfrm>
                            <a:off x="95526" y="470008"/>
                            <a:ext cx="851535" cy="184150"/>
                          </a:xfrm>
                          <a:prstGeom prst="rect">
                            <a:avLst/>
                          </a:prstGeom>
                          <a:noFill/>
                        </wps:spPr>
                        <wps:txbx>
                          <w:txbxContent>
                            <w:p w14:paraId="3CC49431" w14:textId="77777777" w:rsidR="00FC12A0" w:rsidRDefault="00FC12A0" w:rsidP="0006165F">
                              <w:pPr>
                                <w:pStyle w:val="NormalWeb"/>
                                <w:spacing w:before="0" w:beforeAutospacing="0" w:after="0" w:afterAutospacing="0"/>
                              </w:pPr>
                              <w:r>
                                <w:rPr>
                                  <w:rFonts w:asciiTheme="minorHAnsi" w:cstheme="minorBidi"/>
                                  <w:color w:val="D29F13" w:themeColor="accent5"/>
                                  <w:kern w:val="24"/>
                                  <w:sz w:val="12"/>
                                  <w:szCs w:val="12"/>
                                </w:rPr>
                                <w:t>RESTRICTED</w:t>
                              </w:r>
                            </w:p>
                          </w:txbxContent>
                        </wps:txbx>
                        <wps:bodyPr wrap="square" rtlCol="0">
                          <a:spAutoFit/>
                        </wps:bodyPr>
                      </wps:wsp>
                      <wpg:grpSp>
                        <wpg:cNvPr id="8" name="Group 8"/>
                        <wpg:cNvGrpSpPr/>
                        <wpg:grpSpPr>
                          <a:xfrm>
                            <a:off x="144702" y="55690"/>
                            <a:ext cx="504901" cy="444532"/>
                            <a:chOff x="144702" y="55690"/>
                            <a:chExt cx="504901" cy="444532"/>
                          </a:xfrm>
                        </wpg:grpSpPr>
                        <wps:wsp>
                          <wps:cNvPr id="9" name="Freeform 9"/>
                          <wps:cNvSpPr>
                            <a:spLocks/>
                          </wps:cNvSpPr>
                          <wps:spPr bwMode="auto">
                            <a:xfrm>
                              <a:off x="358736" y="121547"/>
                              <a:ext cx="87809" cy="107017"/>
                            </a:xfrm>
                            <a:custGeom>
                              <a:avLst/>
                              <a:gdLst>
                                <a:gd name="T0" fmla="*/ 44 w 64"/>
                                <a:gd name="T1" fmla="*/ 56 h 78"/>
                                <a:gd name="T2" fmla="*/ 44 w 64"/>
                                <a:gd name="T3" fmla="*/ 56 h 78"/>
                                <a:gd name="T4" fmla="*/ 46 w 64"/>
                                <a:gd name="T5" fmla="*/ 46 h 78"/>
                                <a:gd name="T6" fmla="*/ 50 w 64"/>
                                <a:gd name="T7" fmla="*/ 36 h 78"/>
                                <a:gd name="T8" fmla="*/ 56 w 64"/>
                                <a:gd name="T9" fmla="*/ 26 h 78"/>
                                <a:gd name="T10" fmla="*/ 64 w 64"/>
                                <a:gd name="T11" fmla="*/ 20 h 78"/>
                                <a:gd name="T12" fmla="*/ 64 w 64"/>
                                <a:gd name="T13" fmla="*/ 20 h 78"/>
                                <a:gd name="T14" fmla="*/ 58 w 64"/>
                                <a:gd name="T15" fmla="*/ 12 h 78"/>
                                <a:gd name="T16" fmla="*/ 50 w 64"/>
                                <a:gd name="T17" fmla="*/ 6 h 78"/>
                                <a:gd name="T18" fmla="*/ 42 w 64"/>
                                <a:gd name="T19" fmla="*/ 2 h 78"/>
                                <a:gd name="T20" fmla="*/ 30 w 64"/>
                                <a:gd name="T21" fmla="*/ 0 h 78"/>
                                <a:gd name="T22" fmla="*/ 30 w 64"/>
                                <a:gd name="T23" fmla="*/ 0 h 78"/>
                                <a:gd name="T24" fmla="*/ 34 w 64"/>
                                <a:gd name="T25" fmla="*/ 8 h 78"/>
                                <a:gd name="T26" fmla="*/ 34 w 64"/>
                                <a:gd name="T27" fmla="*/ 18 h 78"/>
                                <a:gd name="T28" fmla="*/ 34 w 64"/>
                                <a:gd name="T29" fmla="*/ 18 h 78"/>
                                <a:gd name="T30" fmla="*/ 34 w 64"/>
                                <a:gd name="T31" fmla="*/ 26 h 78"/>
                                <a:gd name="T32" fmla="*/ 32 w 64"/>
                                <a:gd name="T33" fmla="*/ 32 h 78"/>
                                <a:gd name="T34" fmla="*/ 28 w 64"/>
                                <a:gd name="T35" fmla="*/ 40 h 78"/>
                                <a:gd name="T36" fmla="*/ 24 w 64"/>
                                <a:gd name="T37" fmla="*/ 46 h 78"/>
                                <a:gd name="T38" fmla="*/ 14 w 64"/>
                                <a:gd name="T39" fmla="*/ 56 h 78"/>
                                <a:gd name="T40" fmla="*/ 8 w 64"/>
                                <a:gd name="T41" fmla="*/ 60 h 78"/>
                                <a:gd name="T42" fmla="*/ 0 w 64"/>
                                <a:gd name="T43" fmla="*/ 62 h 78"/>
                                <a:gd name="T44" fmla="*/ 0 w 64"/>
                                <a:gd name="T45" fmla="*/ 62 h 78"/>
                                <a:gd name="T46" fmla="*/ 6 w 64"/>
                                <a:gd name="T47" fmla="*/ 68 h 78"/>
                                <a:gd name="T48" fmla="*/ 14 w 64"/>
                                <a:gd name="T49" fmla="*/ 74 h 78"/>
                                <a:gd name="T50" fmla="*/ 22 w 64"/>
                                <a:gd name="T51" fmla="*/ 76 h 78"/>
                                <a:gd name="T52" fmla="*/ 30 w 64"/>
                                <a:gd name="T53" fmla="*/ 78 h 78"/>
                                <a:gd name="T54" fmla="*/ 30 w 64"/>
                                <a:gd name="T55" fmla="*/ 78 h 78"/>
                                <a:gd name="T56" fmla="*/ 40 w 64"/>
                                <a:gd name="T57" fmla="*/ 76 h 78"/>
                                <a:gd name="T58" fmla="*/ 46 w 64"/>
                                <a:gd name="T59" fmla="*/ 72 h 78"/>
                                <a:gd name="T60" fmla="*/ 46 w 64"/>
                                <a:gd name="T61" fmla="*/ 72 h 78"/>
                                <a:gd name="T62" fmla="*/ 44 w 64"/>
                                <a:gd name="T63" fmla="*/ 56 h 78"/>
                                <a:gd name="T64" fmla="*/ 44 w 64"/>
                                <a:gd name="T65" fmla="*/ 5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4" h="78">
                                  <a:moveTo>
                                    <a:pt x="44" y="56"/>
                                  </a:moveTo>
                                  <a:lnTo>
                                    <a:pt x="44" y="56"/>
                                  </a:lnTo>
                                  <a:lnTo>
                                    <a:pt x="46" y="46"/>
                                  </a:lnTo>
                                  <a:lnTo>
                                    <a:pt x="50" y="36"/>
                                  </a:lnTo>
                                  <a:lnTo>
                                    <a:pt x="56" y="26"/>
                                  </a:lnTo>
                                  <a:lnTo>
                                    <a:pt x="64" y="20"/>
                                  </a:lnTo>
                                  <a:lnTo>
                                    <a:pt x="64" y="20"/>
                                  </a:lnTo>
                                  <a:lnTo>
                                    <a:pt x="58" y="12"/>
                                  </a:lnTo>
                                  <a:lnTo>
                                    <a:pt x="50" y="6"/>
                                  </a:lnTo>
                                  <a:lnTo>
                                    <a:pt x="42" y="2"/>
                                  </a:lnTo>
                                  <a:lnTo>
                                    <a:pt x="30" y="0"/>
                                  </a:lnTo>
                                  <a:lnTo>
                                    <a:pt x="30" y="0"/>
                                  </a:lnTo>
                                  <a:lnTo>
                                    <a:pt x="34" y="8"/>
                                  </a:lnTo>
                                  <a:lnTo>
                                    <a:pt x="34" y="18"/>
                                  </a:lnTo>
                                  <a:lnTo>
                                    <a:pt x="34" y="18"/>
                                  </a:lnTo>
                                  <a:lnTo>
                                    <a:pt x="34" y="26"/>
                                  </a:lnTo>
                                  <a:lnTo>
                                    <a:pt x="32" y="32"/>
                                  </a:lnTo>
                                  <a:lnTo>
                                    <a:pt x="28" y="40"/>
                                  </a:lnTo>
                                  <a:lnTo>
                                    <a:pt x="24" y="46"/>
                                  </a:lnTo>
                                  <a:lnTo>
                                    <a:pt x="14" y="56"/>
                                  </a:lnTo>
                                  <a:lnTo>
                                    <a:pt x="8" y="60"/>
                                  </a:lnTo>
                                  <a:lnTo>
                                    <a:pt x="0" y="62"/>
                                  </a:lnTo>
                                  <a:lnTo>
                                    <a:pt x="0" y="62"/>
                                  </a:lnTo>
                                  <a:lnTo>
                                    <a:pt x="6" y="68"/>
                                  </a:lnTo>
                                  <a:lnTo>
                                    <a:pt x="14" y="74"/>
                                  </a:lnTo>
                                  <a:lnTo>
                                    <a:pt x="22" y="76"/>
                                  </a:lnTo>
                                  <a:lnTo>
                                    <a:pt x="30" y="78"/>
                                  </a:lnTo>
                                  <a:lnTo>
                                    <a:pt x="30" y="78"/>
                                  </a:lnTo>
                                  <a:lnTo>
                                    <a:pt x="40" y="76"/>
                                  </a:lnTo>
                                  <a:lnTo>
                                    <a:pt x="46" y="72"/>
                                  </a:lnTo>
                                  <a:lnTo>
                                    <a:pt x="46" y="72"/>
                                  </a:lnTo>
                                  <a:lnTo>
                                    <a:pt x="44" y="56"/>
                                  </a:lnTo>
                                  <a:lnTo>
                                    <a:pt x="44" y="56"/>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3104CCCA"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10" name="Freeform 10"/>
                          <wps:cNvSpPr>
                            <a:spLocks/>
                          </wps:cNvSpPr>
                          <wps:spPr bwMode="auto">
                            <a:xfrm>
                              <a:off x="276415" y="77642"/>
                              <a:ext cx="123481" cy="126225"/>
                            </a:xfrm>
                            <a:custGeom>
                              <a:avLst/>
                              <a:gdLst>
                                <a:gd name="T0" fmla="*/ 90 w 90"/>
                                <a:gd name="T1" fmla="*/ 46 h 92"/>
                                <a:gd name="T2" fmla="*/ 90 w 90"/>
                                <a:gd name="T3" fmla="*/ 46 h 92"/>
                                <a:gd name="T4" fmla="*/ 88 w 90"/>
                                <a:gd name="T5" fmla="*/ 56 h 92"/>
                                <a:gd name="T6" fmla="*/ 86 w 90"/>
                                <a:gd name="T7" fmla="*/ 64 h 92"/>
                                <a:gd name="T8" fmla="*/ 82 w 90"/>
                                <a:gd name="T9" fmla="*/ 72 h 92"/>
                                <a:gd name="T10" fmla="*/ 76 w 90"/>
                                <a:gd name="T11" fmla="*/ 80 h 92"/>
                                <a:gd name="T12" fmla="*/ 70 w 90"/>
                                <a:gd name="T13" fmla="*/ 84 h 92"/>
                                <a:gd name="T14" fmla="*/ 62 w 90"/>
                                <a:gd name="T15" fmla="*/ 90 h 92"/>
                                <a:gd name="T16" fmla="*/ 54 w 90"/>
                                <a:gd name="T17" fmla="*/ 92 h 92"/>
                                <a:gd name="T18" fmla="*/ 44 w 90"/>
                                <a:gd name="T19" fmla="*/ 92 h 92"/>
                                <a:gd name="T20" fmla="*/ 44 w 90"/>
                                <a:gd name="T21" fmla="*/ 92 h 92"/>
                                <a:gd name="T22" fmla="*/ 36 w 90"/>
                                <a:gd name="T23" fmla="*/ 92 h 92"/>
                                <a:gd name="T24" fmla="*/ 26 w 90"/>
                                <a:gd name="T25" fmla="*/ 90 h 92"/>
                                <a:gd name="T26" fmla="*/ 18 w 90"/>
                                <a:gd name="T27" fmla="*/ 84 h 92"/>
                                <a:gd name="T28" fmla="*/ 12 w 90"/>
                                <a:gd name="T29" fmla="*/ 80 h 92"/>
                                <a:gd name="T30" fmla="*/ 6 w 90"/>
                                <a:gd name="T31" fmla="*/ 72 h 92"/>
                                <a:gd name="T32" fmla="*/ 2 w 90"/>
                                <a:gd name="T33" fmla="*/ 64 h 92"/>
                                <a:gd name="T34" fmla="*/ 0 w 90"/>
                                <a:gd name="T35" fmla="*/ 56 h 92"/>
                                <a:gd name="T36" fmla="*/ 0 w 90"/>
                                <a:gd name="T37" fmla="*/ 46 h 92"/>
                                <a:gd name="T38" fmla="*/ 0 w 90"/>
                                <a:gd name="T39" fmla="*/ 46 h 92"/>
                                <a:gd name="T40" fmla="*/ 0 w 90"/>
                                <a:gd name="T41" fmla="*/ 38 h 92"/>
                                <a:gd name="T42" fmla="*/ 2 w 90"/>
                                <a:gd name="T43" fmla="*/ 28 h 92"/>
                                <a:gd name="T44" fmla="*/ 6 w 90"/>
                                <a:gd name="T45" fmla="*/ 20 h 92"/>
                                <a:gd name="T46" fmla="*/ 12 w 90"/>
                                <a:gd name="T47" fmla="*/ 14 h 92"/>
                                <a:gd name="T48" fmla="*/ 18 w 90"/>
                                <a:gd name="T49" fmla="*/ 8 h 92"/>
                                <a:gd name="T50" fmla="*/ 26 w 90"/>
                                <a:gd name="T51" fmla="*/ 4 h 92"/>
                                <a:gd name="T52" fmla="*/ 36 w 90"/>
                                <a:gd name="T53" fmla="*/ 0 h 92"/>
                                <a:gd name="T54" fmla="*/ 44 w 90"/>
                                <a:gd name="T55" fmla="*/ 0 h 92"/>
                                <a:gd name="T56" fmla="*/ 44 w 90"/>
                                <a:gd name="T57" fmla="*/ 0 h 92"/>
                                <a:gd name="T58" fmla="*/ 54 w 90"/>
                                <a:gd name="T59" fmla="*/ 0 h 92"/>
                                <a:gd name="T60" fmla="*/ 62 w 90"/>
                                <a:gd name="T61" fmla="*/ 4 h 92"/>
                                <a:gd name="T62" fmla="*/ 70 w 90"/>
                                <a:gd name="T63" fmla="*/ 8 h 92"/>
                                <a:gd name="T64" fmla="*/ 76 w 90"/>
                                <a:gd name="T65" fmla="*/ 14 h 92"/>
                                <a:gd name="T66" fmla="*/ 82 w 90"/>
                                <a:gd name="T67" fmla="*/ 20 h 92"/>
                                <a:gd name="T68" fmla="*/ 86 w 90"/>
                                <a:gd name="T69" fmla="*/ 28 h 92"/>
                                <a:gd name="T70" fmla="*/ 88 w 90"/>
                                <a:gd name="T71" fmla="*/ 38 h 92"/>
                                <a:gd name="T72" fmla="*/ 90 w 90"/>
                                <a:gd name="T73" fmla="*/ 46 h 92"/>
                                <a:gd name="T74" fmla="*/ 90 w 90"/>
                                <a:gd name="T75" fmla="*/ 4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0" h="92">
                                  <a:moveTo>
                                    <a:pt x="90" y="46"/>
                                  </a:moveTo>
                                  <a:lnTo>
                                    <a:pt x="90" y="46"/>
                                  </a:lnTo>
                                  <a:lnTo>
                                    <a:pt x="88" y="56"/>
                                  </a:lnTo>
                                  <a:lnTo>
                                    <a:pt x="86" y="64"/>
                                  </a:lnTo>
                                  <a:lnTo>
                                    <a:pt x="82" y="72"/>
                                  </a:lnTo>
                                  <a:lnTo>
                                    <a:pt x="76" y="80"/>
                                  </a:lnTo>
                                  <a:lnTo>
                                    <a:pt x="70" y="84"/>
                                  </a:lnTo>
                                  <a:lnTo>
                                    <a:pt x="62" y="90"/>
                                  </a:lnTo>
                                  <a:lnTo>
                                    <a:pt x="54" y="92"/>
                                  </a:lnTo>
                                  <a:lnTo>
                                    <a:pt x="44" y="92"/>
                                  </a:lnTo>
                                  <a:lnTo>
                                    <a:pt x="44" y="92"/>
                                  </a:lnTo>
                                  <a:lnTo>
                                    <a:pt x="36" y="92"/>
                                  </a:lnTo>
                                  <a:lnTo>
                                    <a:pt x="26" y="90"/>
                                  </a:lnTo>
                                  <a:lnTo>
                                    <a:pt x="18" y="84"/>
                                  </a:lnTo>
                                  <a:lnTo>
                                    <a:pt x="12" y="80"/>
                                  </a:lnTo>
                                  <a:lnTo>
                                    <a:pt x="6" y="72"/>
                                  </a:lnTo>
                                  <a:lnTo>
                                    <a:pt x="2" y="64"/>
                                  </a:lnTo>
                                  <a:lnTo>
                                    <a:pt x="0" y="56"/>
                                  </a:lnTo>
                                  <a:lnTo>
                                    <a:pt x="0" y="46"/>
                                  </a:lnTo>
                                  <a:lnTo>
                                    <a:pt x="0" y="46"/>
                                  </a:lnTo>
                                  <a:lnTo>
                                    <a:pt x="0" y="38"/>
                                  </a:lnTo>
                                  <a:lnTo>
                                    <a:pt x="2" y="28"/>
                                  </a:lnTo>
                                  <a:lnTo>
                                    <a:pt x="6" y="20"/>
                                  </a:lnTo>
                                  <a:lnTo>
                                    <a:pt x="12" y="14"/>
                                  </a:lnTo>
                                  <a:lnTo>
                                    <a:pt x="18" y="8"/>
                                  </a:lnTo>
                                  <a:lnTo>
                                    <a:pt x="26" y="4"/>
                                  </a:lnTo>
                                  <a:lnTo>
                                    <a:pt x="36" y="0"/>
                                  </a:lnTo>
                                  <a:lnTo>
                                    <a:pt x="44" y="0"/>
                                  </a:lnTo>
                                  <a:lnTo>
                                    <a:pt x="44" y="0"/>
                                  </a:lnTo>
                                  <a:lnTo>
                                    <a:pt x="54" y="0"/>
                                  </a:lnTo>
                                  <a:lnTo>
                                    <a:pt x="62" y="4"/>
                                  </a:lnTo>
                                  <a:lnTo>
                                    <a:pt x="70" y="8"/>
                                  </a:lnTo>
                                  <a:lnTo>
                                    <a:pt x="76" y="14"/>
                                  </a:lnTo>
                                  <a:lnTo>
                                    <a:pt x="82" y="20"/>
                                  </a:lnTo>
                                  <a:lnTo>
                                    <a:pt x="86" y="28"/>
                                  </a:lnTo>
                                  <a:lnTo>
                                    <a:pt x="88" y="38"/>
                                  </a:lnTo>
                                  <a:lnTo>
                                    <a:pt x="90" y="46"/>
                                  </a:lnTo>
                                  <a:lnTo>
                                    <a:pt x="90" y="46"/>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1BB9CB62"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13" name="Freeform 11"/>
                          <wps:cNvSpPr>
                            <a:spLocks/>
                          </wps:cNvSpPr>
                          <wps:spPr bwMode="auto">
                            <a:xfrm>
                              <a:off x="218791" y="217587"/>
                              <a:ext cx="170130" cy="252450"/>
                            </a:xfrm>
                            <a:custGeom>
                              <a:avLst/>
                              <a:gdLst>
                                <a:gd name="T0" fmla="*/ 118 w 124"/>
                                <a:gd name="T1" fmla="*/ 184 h 184"/>
                                <a:gd name="T2" fmla="*/ 118 w 124"/>
                                <a:gd name="T3" fmla="*/ 184 h 184"/>
                                <a:gd name="T4" fmla="*/ 124 w 124"/>
                                <a:gd name="T5" fmla="*/ 158 h 184"/>
                                <a:gd name="T6" fmla="*/ 124 w 124"/>
                                <a:gd name="T7" fmla="*/ 128 h 184"/>
                                <a:gd name="T8" fmla="*/ 124 w 124"/>
                                <a:gd name="T9" fmla="*/ 128 h 184"/>
                                <a:gd name="T10" fmla="*/ 124 w 124"/>
                                <a:gd name="T11" fmla="*/ 102 h 184"/>
                                <a:gd name="T12" fmla="*/ 120 w 124"/>
                                <a:gd name="T13" fmla="*/ 78 h 184"/>
                                <a:gd name="T14" fmla="*/ 114 w 124"/>
                                <a:gd name="T15" fmla="*/ 56 h 184"/>
                                <a:gd name="T16" fmla="*/ 106 w 124"/>
                                <a:gd name="T17" fmla="*/ 36 h 184"/>
                                <a:gd name="T18" fmla="*/ 98 w 124"/>
                                <a:gd name="T19" fmla="*/ 22 h 184"/>
                                <a:gd name="T20" fmla="*/ 86 w 124"/>
                                <a:gd name="T21" fmla="*/ 10 h 184"/>
                                <a:gd name="T22" fmla="*/ 74 w 124"/>
                                <a:gd name="T23" fmla="*/ 2 h 184"/>
                                <a:gd name="T24" fmla="*/ 68 w 124"/>
                                <a:gd name="T25" fmla="*/ 0 h 184"/>
                                <a:gd name="T26" fmla="*/ 62 w 124"/>
                                <a:gd name="T27" fmla="*/ 0 h 184"/>
                                <a:gd name="T28" fmla="*/ 62 w 124"/>
                                <a:gd name="T29" fmla="*/ 0 h 184"/>
                                <a:gd name="T30" fmla="*/ 56 w 124"/>
                                <a:gd name="T31" fmla="*/ 0 h 184"/>
                                <a:gd name="T32" fmla="*/ 50 w 124"/>
                                <a:gd name="T33" fmla="*/ 2 h 184"/>
                                <a:gd name="T34" fmla="*/ 38 w 124"/>
                                <a:gd name="T35" fmla="*/ 10 h 184"/>
                                <a:gd name="T36" fmla="*/ 28 w 124"/>
                                <a:gd name="T37" fmla="*/ 22 h 184"/>
                                <a:gd name="T38" fmla="*/ 18 w 124"/>
                                <a:gd name="T39" fmla="*/ 36 h 184"/>
                                <a:gd name="T40" fmla="*/ 10 w 124"/>
                                <a:gd name="T41" fmla="*/ 56 h 184"/>
                                <a:gd name="T42" fmla="*/ 4 w 124"/>
                                <a:gd name="T43" fmla="*/ 78 h 184"/>
                                <a:gd name="T44" fmla="*/ 0 w 124"/>
                                <a:gd name="T45" fmla="*/ 102 h 184"/>
                                <a:gd name="T46" fmla="*/ 0 w 124"/>
                                <a:gd name="T47" fmla="*/ 128 h 184"/>
                                <a:gd name="T48" fmla="*/ 0 w 124"/>
                                <a:gd name="T49" fmla="*/ 128 h 184"/>
                                <a:gd name="T50" fmla="*/ 2 w 124"/>
                                <a:gd name="T51" fmla="*/ 158 h 184"/>
                                <a:gd name="T52" fmla="*/ 6 w 124"/>
                                <a:gd name="T53" fmla="*/ 184 h 184"/>
                                <a:gd name="T54" fmla="*/ 118 w 124"/>
                                <a:gd name="T55"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4" h="184">
                                  <a:moveTo>
                                    <a:pt x="118" y="184"/>
                                  </a:moveTo>
                                  <a:lnTo>
                                    <a:pt x="118" y="184"/>
                                  </a:lnTo>
                                  <a:lnTo>
                                    <a:pt x="124" y="158"/>
                                  </a:lnTo>
                                  <a:lnTo>
                                    <a:pt x="124" y="128"/>
                                  </a:lnTo>
                                  <a:lnTo>
                                    <a:pt x="124" y="128"/>
                                  </a:lnTo>
                                  <a:lnTo>
                                    <a:pt x="124" y="102"/>
                                  </a:lnTo>
                                  <a:lnTo>
                                    <a:pt x="120" y="78"/>
                                  </a:lnTo>
                                  <a:lnTo>
                                    <a:pt x="114" y="56"/>
                                  </a:lnTo>
                                  <a:lnTo>
                                    <a:pt x="106" y="36"/>
                                  </a:lnTo>
                                  <a:lnTo>
                                    <a:pt x="98" y="22"/>
                                  </a:lnTo>
                                  <a:lnTo>
                                    <a:pt x="86" y="10"/>
                                  </a:lnTo>
                                  <a:lnTo>
                                    <a:pt x="74" y="2"/>
                                  </a:lnTo>
                                  <a:lnTo>
                                    <a:pt x="68" y="0"/>
                                  </a:lnTo>
                                  <a:lnTo>
                                    <a:pt x="62" y="0"/>
                                  </a:lnTo>
                                  <a:lnTo>
                                    <a:pt x="62" y="0"/>
                                  </a:lnTo>
                                  <a:lnTo>
                                    <a:pt x="56" y="0"/>
                                  </a:lnTo>
                                  <a:lnTo>
                                    <a:pt x="50" y="2"/>
                                  </a:lnTo>
                                  <a:lnTo>
                                    <a:pt x="38" y="10"/>
                                  </a:lnTo>
                                  <a:lnTo>
                                    <a:pt x="28" y="22"/>
                                  </a:lnTo>
                                  <a:lnTo>
                                    <a:pt x="18" y="36"/>
                                  </a:lnTo>
                                  <a:lnTo>
                                    <a:pt x="10" y="56"/>
                                  </a:lnTo>
                                  <a:lnTo>
                                    <a:pt x="4" y="78"/>
                                  </a:lnTo>
                                  <a:lnTo>
                                    <a:pt x="0" y="102"/>
                                  </a:lnTo>
                                  <a:lnTo>
                                    <a:pt x="0" y="128"/>
                                  </a:lnTo>
                                  <a:lnTo>
                                    <a:pt x="0" y="128"/>
                                  </a:lnTo>
                                  <a:lnTo>
                                    <a:pt x="2" y="158"/>
                                  </a:lnTo>
                                  <a:lnTo>
                                    <a:pt x="6" y="184"/>
                                  </a:lnTo>
                                  <a:lnTo>
                                    <a:pt x="118" y="184"/>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6962EBB6"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14" name="Freeform 12"/>
                          <wps:cNvSpPr>
                            <a:spLocks/>
                          </wps:cNvSpPr>
                          <wps:spPr bwMode="auto">
                            <a:xfrm>
                              <a:off x="427337" y="143499"/>
                              <a:ext cx="109761" cy="112505"/>
                            </a:xfrm>
                            <a:custGeom>
                              <a:avLst/>
                              <a:gdLst>
                                <a:gd name="T0" fmla="*/ 80 w 80"/>
                                <a:gd name="T1" fmla="*/ 40 h 82"/>
                                <a:gd name="T2" fmla="*/ 80 w 80"/>
                                <a:gd name="T3" fmla="*/ 40 h 82"/>
                                <a:gd name="T4" fmla="*/ 78 w 80"/>
                                <a:gd name="T5" fmla="*/ 50 h 82"/>
                                <a:gd name="T6" fmla="*/ 76 w 80"/>
                                <a:gd name="T7" fmla="*/ 56 h 82"/>
                                <a:gd name="T8" fmla="*/ 72 w 80"/>
                                <a:gd name="T9" fmla="*/ 64 h 82"/>
                                <a:gd name="T10" fmla="*/ 68 w 80"/>
                                <a:gd name="T11" fmla="*/ 70 h 82"/>
                                <a:gd name="T12" fmla="*/ 62 w 80"/>
                                <a:gd name="T13" fmla="*/ 74 h 82"/>
                                <a:gd name="T14" fmla="*/ 56 w 80"/>
                                <a:gd name="T15" fmla="*/ 78 h 82"/>
                                <a:gd name="T16" fmla="*/ 48 w 80"/>
                                <a:gd name="T17" fmla="*/ 82 h 82"/>
                                <a:gd name="T18" fmla="*/ 40 w 80"/>
                                <a:gd name="T19" fmla="*/ 82 h 82"/>
                                <a:gd name="T20" fmla="*/ 40 w 80"/>
                                <a:gd name="T21" fmla="*/ 82 h 82"/>
                                <a:gd name="T22" fmla="*/ 32 w 80"/>
                                <a:gd name="T23" fmla="*/ 82 h 82"/>
                                <a:gd name="T24" fmla="*/ 24 w 80"/>
                                <a:gd name="T25" fmla="*/ 78 h 82"/>
                                <a:gd name="T26" fmla="*/ 18 w 80"/>
                                <a:gd name="T27" fmla="*/ 74 h 82"/>
                                <a:gd name="T28" fmla="*/ 12 w 80"/>
                                <a:gd name="T29" fmla="*/ 70 h 82"/>
                                <a:gd name="T30" fmla="*/ 6 w 80"/>
                                <a:gd name="T31" fmla="*/ 64 h 82"/>
                                <a:gd name="T32" fmla="*/ 4 w 80"/>
                                <a:gd name="T33" fmla="*/ 56 h 82"/>
                                <a:gd name="T34" fmla="*/ 0 w 80"/>
                                <a:gd name="T35" fmla="*/ 50 h 82"/>
                                <a:gd name="T36" fmla="*/ 0 w 80"/>
                                <a:gd name="T37" fmla="*/ 40 h 82"/>
                                <a:gd name="T38" fmla="*/ 0 w 80"/>
                                <a:gd name="T39" fmla="*/ 40 h 82"/>
                                <a:gd name="T40" fmla="*/ 0 w 80"/>
                                <a:gd name="T41" fmla="*/ 32 h 82"/>
                                <a:gd name="T42" fmla="*/ 4 w 80"/>
                                <a:gd name="T43" fmla="*/ 26 h 82"/>
                                <a:gd name="T44" fmla="*/ 6 w 80"/>
                                <a:gd name="T45" fmla="*/ 18 h 82"/>
                                <a:gd name="T46" fmla="*/ 12 w 80"/>
                                <a:gd name="T47" fmla="*/ 12 h 82"/>
                                <a:gd name="T48" fmla="*/ 18 w 80"/>
                                <a:gd name="T49" fmla="*/ 8 h 82"/>
                                <a:gd name="T50" fmla="*/ 24 w 80"/>
                                <a:gd name="T51" fmla="*/ 4 h 82"/>
                                <a:gd name="T52" fmla="*/ 32 w 80"/>
                                <a:gd name="T53" fmla="*/ 0 h 82"/>
                                <a:gd name="T54" fmla="*/ 40 w 80"/>
                                <a:gd name="T55" fmla="*/ 0 h 82"/>
                                <a:gd name="T56" fmla="*/ 40 w 80"/>
                                <a:gd name="T57" fmla="*/ 0 h 82"/>
                                <a:gd name="T58" fmla="*/ 48 w 80"/>
                                <a:gd name="T59" fmla="*/ 0 h 82"/>
                                <a:gd name="T60" fmla="*/ 56 w 80"/>
                                <a:gd name="T61" fmla="*/ 4 h 82"/>
                                <a:gd name="T62" fmla="*/ 62 w 80"/>
                                <a:gd name="T63" fmla="*/ 8 h 82"/>
                                <a:gd name="T64" fmla="*/ 68 w 80"/>
                                <a:gd name="T65" fmla="*/ 12 h 82"/>
                                <a:gd name="T66" fmla="*/ 72 w 80"/>
                                <a:gd name="T67" fmla="*/ 18 h 82"/>
                                <a:gd name="T68" fmla="*/ 76 w 80"/>
                                <a:gd name="T69" fmla="*/ 26 h 82"/>
                                <a:gd name="T70" fmla="*/ 78 w 80"/>
                                <a:gd name="T71" fmla="*/ 32 h 82"/>
                                <a:gd name="T72" fmla="*/ 80 w 80"/>
                                <a:gd name="T73" fmla="*/ 40 h 82"/>
                                <a:gd name="T74" fmla="*/ 80 w 80"/>
                                <a:gd name="T75" fmla="*/ 4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0" h="82">
                                  <a:moveTo>
                                    <a:pt x="80" y="40"/>
                                  </a:moveTo>
                                  <a:lnTo>
                                    <a:pt x="80" y="40"/>
                                  </a:lnTo>
                                  <a:lnTo>
                                    <a:pt x="78" y="50"/>
                                  </a:lnTo>
                                  <a:lnTo>
                                    <a:pt x="76" y="56"/>
                                  </a:lnTo>
                                  <a:lnTo>
                                    <a:pt x="72" y="64"/>
                                  </a:lnTo>
                                  <a:lnTo>
                                    <a:pt x="68" y="70"/>
                                  </a:lnTo>
                                  <a:lnTo>
                                    <a:pt x="62" y="74"/>
                                  </a:lnTo>
                                  <a:lnTo>
                                    <a:pt x="56" y="78"/>
                                  </a:lnTo>
                                  <a:lnTo>
                                    <a:pt x="48" y="82"/>
                                  </a:lnTo>
                                  <a:lnTo>
                                    <a:pt x="40" y="82"/>
                                  </a:lnTo>
                                  <a:lnTo>
                                    <a:pt x="40" y="82"/>
                                  </a:lnTo>
                                  <a:lnTo>
                                    <a:pt x="32" y="82"/>
                                  </a:lnTo>
                                  <a:lnTo>
                                    <a:pt x="24" y="78"/>
                                  </a:lnTo>
                                  <a:lnTo>
                                    <a:pt x="18" y="74"/>
                                  </a:lnTo>
                                  <a:lnTo>
                                    <a:pt x="12" y="70"/>
                                  </a:lnTo>
                                  <a:lnTo>
                                    <a:pt x="6" y="64"/>
                                  </a:lnTo>
                                  <a:lnTo>
                                    <a:pt x="4" y="56"/>
                                  </a:lnTo>
                                  <a:lnTo>
                                    <a:pt x="0" y="50"/>
                                  </a:lnTo>
                                  <a:lnTo>
                                    <a:pt x="0" y="40"/>
                                  </a:lnTo>
                                  <a:lnTo>
                                    <a:pt x="0" y="40"/>
                                  </a:lnTo>
                                  <a:lnTo>
                                    <a:pt x="0" y="32"/>
                                  </a:lnTo>
                                  <a:lnTo>
                                    <a:pt x="4" y="26"/>
                                  </a:lnTo>
                                  <a:lnTo>
                                    <a:pt x="6" y="18"/>
                                  </a:lnTo>
                                  <a:lnTo>
                                    <a:pt x="12" y="12"/>
                                  </a:lnTo>
                                  <a:lnTo>
                                    <a:pt x="18" y="8"/>
                                  </a:lnTo>
                                  <a:lnTo>
                                    <a:pt x="24" y="4"/>
                                  </a:lnTo>
                                  <a:lnTo>
                                    <a:pt x="32" y="0"/>
                                  </a:lnTo>
                                  <a:lnTo>
                                    <a:pt x="40" y="0"/>
                                  </a:lnTo>
                                  <a:lnTo>
                                    <a:pt x="40" y="0"/>
                                  </a:lnTo>
                                  <a:lnTo>
                                    <a:pt x="48" y="0"/>
                                  </a:lnTo>
                                  <a:lnTo>
                                    <a:pt x="56" y="4"/>
                                  </a:lnTo>
                                  <a:lnTo>
                                    <a:pt x="62" y="8"/>
                                  </a:lnTo>
                                  <a:lnTo>
                                    <a:pt x="68" y="12"/>
                                  </a:lnTo>
                                  <a:lnTo>
                                    <a:pt x="72" y="18"/>
                                  </a:lnTo>
                                  <a:lnTo>
                                    <a:pt x="76" y="26"/>
                                  </a:lnTo>
                                  <a:lnTo>
                                    <a:pt x="78" y="32"/>
                                  </a:lnTo>
                                  <a:lnTo>
                                    <a:pt x="80" y="40"/>
                                  </a:lnTo>
                                  <a:lnTo>
                                    <a:pt x="80" y="40"/>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0C2BA4C7"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15" name="Freeform 13"/>
                          <wps:cNvSpPr>
                            <a:spLocks/>
                          </wps:cNvSpPr>
                          <wps:spPr bwMode="auto">
                            <a:xfrm>
                              <a:off x="424593" y="264236"/>
                              <a:ext cx="139945" cy="205802"/>
                            </a:xfrm>
                            <a:custGeom>
                              <a:avLst/>
                              <a:gdLst>
                                <a:gd name="T0" fmla="*/ 96 w 102"/>
                                <a:gd name="T1" fmla="*/ 150 h 150"/>
                                <a:gd name="T2" fmla="*/ 96 w 102"/>
                                <a:gd name="T3" fmla="*/ 150 h 150"/>
                                <a:gd name="T4" fmla="*/ 100 w 102"/>
                                <a:gd name="T5" fmla="*/ 128 h 150"/>
                                <a:gd name="T6" fmla="*/ 102 w 102"/>
                                <a:gd name="T7" fmla="*/ 104 h 150"/>
                                <a:gd name="T8" fmla="*/ 102 w 102"/>
                                <a:gd name="T9" fmla="*/ 104 h 150"/>
                                <a:gd name="T10" fmla="*/ 102 w 102"/>
                                <a:gd name="T11" fmla="*/ 84 h 150"/>
                                <a:gd name="T12" fmla="*/ 98 w 102"/>
                                <a:gd name="T13" fmla="*/ 64 h 150"/>
                                <a:gd name="T14" fmla="*/ 94 w 102"/>
                                <a:gd name="T15" fmla="*/ 46 h 150"/>
                                <a:gd name="T16" fmla="*/ 86 w 102"/>
                                <a:gd name="T17" fmla="*/ 32 h 150"/>
                                <a:gd name="T18" fmla="*/ 80 w 102"/>
                                <a:gd name="T19" fmla="*/ 18 h 150"/>
                                <a:gd name="T20" fmla="*/ 70 w 102"/>
                                <a:gd name="T21" fmla="*/ 8 h 150"/>
                                <a:gd name="T22" fmla="*/ 60 w 102"/>
                                <a:gd name="T23" fmla="*/ 2 h 150"/>
                                <a:gd name="T24" fmla="*/ 50 w 102"/>
                                <a:gd name="T25" fmla="*/ 0 h 150"/>
                                <a:gd name="T26" fmla="*/ 50 w 102"/>
                                <a:gd name="T27" fmla="*/ 0 h 150"/>
                                <a:gd name="T28" fmla="*/ 40 w 102"/>
                                <a:gd name="T29" fmla="*/ 2 h 150"/>
                                <a:gd name="T30" fmla="*/ 30 w 102"/>
                                <a:gd name="T31" fmla="*/ 8 h 150"/>
                                <a:gd name="T32" fmla="*/ 22 w 102"/>
                                <a:gd name="T33" fmla="*/ 18 h 150"/>
                                <a:gd name="T34" fmla="*/ 14 w 102"/>
                                <a:gd name="T35" fmla="*/ 32 h 150"/>
                                <a:gd name="T36" fmla="*/ 8 w 102"/>
                                <a:gd name="T37" fmla="*/ 46 h 150"/>
                                <a:gd name="T38" fmla="*/ 4 w 102"/>
                                <a:gd name="T39" fmla="*/ 64 h 150"/>
                                <a:gd name="T40" fmla="*/ 0 w 102"/>
                                <a:gd name="T41" fmla="*/ 84 h 150"/>
                                <a:gd name="T42" fmla="*/ 0 w 102"/>
                                <a:gd name="T43" fmla="*/ 104 h 150"/>
                                <a:gd name="T44" fmla="*/ 0 w 102"/>
                                <a:gd name="T45" fmla="*/ 104 h 150"/>
                                <a:gd name="T46" fmla="*/ 0 w 102"/>
                                <a:gd name="T47" fmla="*/ 128 h 150"/>
                                <a:gd name="T48" fmla="*/ 4 w 102"/>
                                <a:gd name="T49" fmla="*/ 150 h 150"/>
                                <a:gd name="T50" fmla="*/ 96 w 102"/>
                                <a:gd name="T51"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2" h="150">
                                  <a:moveTo>
                                    <a:pt x="96" y="150"/>
                                  </a:moveTo>
                                  <a:lnTo>
                                    <a:pt x="96" y="150"/>
                                  </a:lnTo>
                                  <a:lnTo>
                                    <a:pt x="100" y="128"/>
                                  </a:lnTo>
                                  <a:lnTo>
                                    <a:pt x="102" y="104"/>
                                  </a:lnTo>
                                  <a:lnTo>
                                    <a:pt x="102" y="104"/>
                                  </a:lnTo>
                                  <a:lnTo>
                                    <a:pt x="102" y="84"/>
                                  </a:lnTo>
                                  <a:lnTo>
                                    <a:pt x="98" y="64"/>
                                  </a:lnTo>
                                  <a:lnTo>
                                    <a:pt x="94" y="46"/>
                                  </a:lnTo>
                                  <a:lnTo>
                                    <a:pt x="86" y="32"/>
                                  </a:lnTo>
                                  <a:lnTo>
                                    <a:pt x="80" y="18"/>
                                  </a:lnTo>
                                  <a:lnTo>
                                    <a:pt x="70" y="8"/>
                                  </a:lnTo>
                                  <a:lnTo>
                                    <a:pt x="60" y="2"/>
                                  </a:lnTo>
                                  <a:lnTo>
                                    <a:pt x="50" y="0"/>
                                  </a:lnTo>
                                  <a:lnTo>
                                    <a:pt x="50" y="0"/>
                                  </a:lnTo>
                                  <a:lnTo>
                                    <a:pt x="40" y="2"/>
                                  </a:lnTo>
                                  <a:lnTo>
                                    <a:pt x="30" y="8"/>
                                  </a:lnTo>
                                  <a:lnTo>
                                    <a:pt x="22" y="18"/>
                                  </a:lnTo>
                                  <a:lnTo>
                                    <a:pt x="14" y="32"/>
                                  </a:lnTo>
                                  <a:lnTo>
                                    <a:pt x="8" y="46"/>
                                  </a:lnTo>
                                  <a:lnTo>
                                    <a:pt x="4" y="64"/>
                                  </a:lnTo>
                                  <a:lnTo>
                                    <a:pt x="0" y="84"/>
                                  </a:lnTo>
                                  <a:lnTo>
                                    <a:pt x="0" y="104"/>
                                  </a:lnTo>
                                  <a:lnTo>
                                    <a:pt x="0" y="104"/>
                                  </a:lnTo>
                                  <a:lnTo>
                                    <a:pt x="0" y="128"/>
                                  </a:lnTo>
                                  <a:lnTo>
                                    <a:pt x="4" y="150"/>
                                  </a:lnTo>
                                  <a:lnTo>
                                    <a:pt x="96" y="150"/>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6CC0A014"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16" name="Freeform 14"/>
                          <wps:cNvSpPr>
                            <a:spLocks/>
                          </wps:cNvSpPr>
                          <wps:spPr bwMode="auto">
                            <a:xfrm>
                              <a:off x="366968" y="242284"/>
                              <a:ext cx="87809" cy="227754"/>
                            </a:xfrm>
                            <a:custGeom>
                              <a:avLst/>
                              <a:gdLst>
                                <a:gd name="T0" fmla="*/ 16 w 64"/>
                                <a:gd name="T1" fmla="*/ 166 h 166"/>
                                <a:gd name="T2" fmla="*/ 38 w 64"/>
                                <a:gd name="T3" fmla="*/ 166 h 166"/>
                                <a:gd name="T4" fmla="*/ 38 w 64"/>
                                <a:gd name="T5" fmla="*/ 166 h 166"/>
                                <a:gd name="T6" fmla="*/ 36 w 64"/>
                                <a:gd name="T7" fmla="*/ 144 h 166"/>
                                <a:gd name="T8" fmla="*/ 36 w 64"/>
                                <a:gd name="T9" fmla="*/ 120 h 166"/>
                                <a:gd name="T10" fmla="*/ 36 w 64"/>
                                <a:gd name="T11" fmla="*/ 120 h 166"/>
                                <a:gd name="T12" fmla="*/ 38 w 64"/>
                                <a:gd name="T13" fmla="*/ 92 h 166"/>
                                <a:gd name="T14" fmla="*/ 44 w 64"/>
                                <a:gd name="T15" fmla="*/ 66 h 166"/>
                                <a:gd name="T16" fmla="*/ 52 w 64"/>
                                <a:gd name="T17" fmla="*/ 42 h 166"/>
                                <a:gd name="T18" fmla="*/ 58 w 64"/>
                                <a:gd name="T19" fmla="*/ 34 h 166"/>
                                <a:gd name="T20" fmla="*/ 64 w 64"/>
                                <a:gd name="T21" fmla="*/ 26 h 166"/>
                                <a:gd name="T22" fmla="*/ 64 w 64"/>
                                <a:gd name="T23" fmla="*/ 26 h 166"/>
                                <a:gd name="T24" fmla="*/ 56 w 64"/>
                                <a:gd name="T25" fmla="*/ 14 h 166"/>
                                <a:gd name="T26" fmla="*/ 46 w 64"/>
                                <a:gd name="T27" fmla="*/ 6 h 166"/>
                                <a:gd name="T28" fmla="*/ 36 w 64"/>
                                <a:gd name="T29" fmla="*/ 2 h 166"/>
                                <a:gd name="T30" fmla="*/ 26 w 64"/>
                                <a:gd name="T31" fmla="*/ 0 h 166"/>
                                <a:gd name="T32" fmla="*/ 26 w 64"/>
                                <a:gd name="T33" fmla="*/ 0 h 166"/>
                                <a:gd name="T34" fmla="*/ 18 w 64"/>
                                <a:gd name="T35" fmla="*/ 0 h 166"/>
                                <a:gd name="T36" fmla="*/ 12 w 64"/>
                                <a:gd name="T37" fmla="*/ 2 h 166"/>
                                <a:gd name="T38" fmla="*/ 0 w 64"/>
                                <a:gd name="T39" fmla="*/ 12 h 166"/>
                                <a:gd name="T40" fmla="*/ 0 w 64"/>
                                <a:gd name="T41" fmla="*/ 12 h 166"/>
                                <a:gd name="T42" fmla="*/ 10 w 64"/>
                                <a:gd name="T43" fmla="*/ 30 h 166"/>
                                <a:gd name="T44" fmla="*/ 16 w 64"/>
                                <a:gd name="T45" fmla="*/ 54 h 166"/>
                                <a:gd name="T46" fmla="*/ 22 w 64"/>
                                <a:gd name="T47" fmla="*/ 82 h 166"/>
                                <a:gd name="T48" fmla="*/ 24 w 64"/>
                                <a:gd name="T49" fmla="*/ 110 h 166"/>
                                <a:gd name="T50" fmla="*/ 24 w 64"/>
                                <a:gd name="T51" fmla="*/ 110 h 166"/>
                                <a:gd name="T52" fmla="*/ 22 w 64"/>
                                <a:gd name="T53" fmla="*/ 140 h 166"/>
                                <a:gd name="T54" fmla="*/ 16 w 64"/>
                                <a:gd name="T55" fmla="*/ 166 h 166"/>
                                <a:gd name="T56" fmla="*/ 16 w 64"/>
                                <a:gd name="T57"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166">
                                  <a:moveTo>
                                    <a:pt x="16" y="166"/>
                                  </a:moveTo>
                                  <a:lnTo>
                                    <a:pt x="38" y="166"/>
                                  </a:lnTo>
                                  <a:lnTo>
                                    <a:pt x="38" y="166"/>
                                  </a:lnTo>
                                  <a:lnTo>
                                    <a:pt x="36" y="144"/>
                                  </a:lnTo>
                                  <a:lnTo>
                                    <a:pt x="36" y="120"/>
                                  </a:lnTo>
                                  <a:lnTo>
                                    <a:pt x="36" y="120"/>
                                  </a:lnTo>
                                  <a:lnTo>
                                    <a:pt x="38" y="92"/>
                                  </a:lnTo>
                                  <a:lnTo>
                                    <a:pt x="44" y="66"/>
                                  </a:lnTo>
                                  <a:lnTo>
                                    <a:pt x="52" y="42"/>
                                  </a:lnTo>
                                  <a:lnTo>
                                    <a:pt x="58" y="34"/>
                                  </a:lnTo>
                                  <a:lnTo>
                                    <a:pt x="64" y="26"/>
                                  </a:lnTo>
                                  <a:lnTo>
                                    <a:pt x="64" y="26"/>
                                  </a:lnTo>
                                  <a:lnTo>
                                    <a:pt x="56" y="14"/>
                                  </a:lnTo>
                                  <a:lnTo>
                                    <a:pt x="46" y="6"/>
                                  </a:lnTo>
                                  <a:lnTo>
                                    <a:pt x="36" y="2"/>
                                  </a:lnTo>
                                  <a:lnTo>
                                    <a:pt x="26" y="0"/>
                                  </a:lnTo>
                                  <a:lnTo>
                                    <a:pt x="26" y="0"/>
                                  </a:lnTo>
                                  <a:lnTo>
                                    <a:pt x="18" y="0"/>
                                  </a:lnTo>
                                  <a:lnTo>
                                    <a:pt x="12" y="2"/>
                                  </a:lnTo>
                                  <a:lnTo>
                                    <a:pt x="0" y="12"/>
                                  </a:lnTo>
                                  <a:lnTo>
                                    <a:pt x="0" y="12"/>
                                  </a:lnTo>
                                  <a:lnTo>
                                    <a:pt x="10" y="30"/>
                                  </a:lnTo>
                                  <a:lnTo>
                                    <a:pt x="16" y="54"/>
                                  </a:lnTo>
                                  <a:lnTo>
                                    <a:pt x="22" y="82"/>
                                  </a:lnTo>
                                  <a:lnTo>
                                    <a:pt x="24" y="110"/>
                                  </a:lnTo>
                                  <a:lnTo>
                                    <a:pt x="24" y="110"/>
                                  </a:lnTo>
                                  <a:lnTo>
                                    <a:pt x="22" y="140"/>
                                  </a:lnTo>
                                  <a:lnTo>
                                    <a:pt x="16" y="166"/>
                                  </a:lnTo>
                                  <a:lnTo>
                                    <a:pt x="16" y="166"/>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4885231F"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17" name="Freeform 15"/>
                          <wps:cNvSpPr>
                            <a:spLocks/>
                          </wps:cNvSpPr>
                          <wps:spPr bwMode="auto">
                            <a:xfrm>
                              <a:off x="144702" y="55690"/>
                              <a:ext cx="27440" cy="444532"/>
                            </a:xfrm>
                            <a:custGeom>
                              <a:avLst/>
                              <a:gdLst>
                                <a:gd name="T0" fmla="*/ 0 w 20"/>
                                <a:gd name="T1" fmla="*/ 10 h 324"/>
                                <a:gd name="T2" fmla="*/ 0 w 20"/>
                                <a:gd name="T3" fmla="*/ 10 h 324"/>
                                <a:gd name="T4" fmla="*/ 0 w 20"/>
                                <a:gd name="T5" fmla="*/ 314 h 324"/>
                                <a:gd name="T6" fmla="*/ 0 w 20"/>
                                <a:gd name="T7" fmla="*/ 314 h 324"/>
                                <a:gd name="T8" fmla="*/ 2 w 20"/>
                                <a:gd name="T9" fmla="*/ 318 h 324"/>
                                <a:gd name="T10" fmla="*/ 4 w 20"/>
                                <a:gd name="T11" fmla="*/ 322 h 324"/>
                                <a:gd name="T12" fmla="*/ 8 w 20"/>
                                <a:gd name="T13" fmla="*/ 322 h 324"/>
                                <a:gd name="T14" fmla="*/ 10 w 20"/>
                                <a:gd name="T15" fmla="*/ 324 h 324"/>
                                <a:gd name="T16" fmla="*/ 14 w 20"/>
                                <a:gd name="T17" fmla="*/ 322 h 324"/>
                                <a:gd name="T18" fmla="*/ 18 w 20"/>
                                <a:gd name="T19" fmla="*/ 322 h 324"/>
                                <a:gd name="T20" fmla="*/ 20 w 20"/>
                                <a:gd name="T21" fmla="*/ 318 h 324"/>
                                <a:gd name="T22" fmla="*/ 20 w 20"/>
                                <a:gd name="T23" fmla="*/ 314 h 324"/>
                                <a:gd name="T24" fmla="*/ 20 w 20"/>
                                <a:gd name="T25" fmla="*/ 314 h 324"/>
                                <a:gd name="T26" fmla="*/ 20 w 20"/>
                                <a:gd name="T27" fmla="*/ 10 h 324"/>
                                <a:gd name="T28" fmla="*/ 20 w 20"/>
                                <a:gd name="T29" fmla="*/ 10 h 324"/>
                                <a:gd name="T30" fmla="*/ 20 w 20"/>
                                <a:gd name="T31" fmla="*/ 6 h 324"/>
                                <a:gd name="T32" fmla="*/ 18 w 20"/>
                                <a:gd name="T33" fmla="*/ 2 h 324"/>
                                <a:gd name="T34" fmla="*/ 14 w 20"/>
                                <a:gd name="T35" fmla="*/ 0 h 324"/>
                                <a:gd name="T36" fmla="*/ 10 w 20"/>
                                <a:gd name="T37" fmla="*/ 0 h 324"/>
                                <a:gd name="T38" fmla="*/ 8 w 20"/>
                                <a:gd name="T39" fmla="*/ 0 h 324"/>
                                <a:gd name="T40" fmla="*/ 4 w 20"/>
                                <a:gd name="T41" fmla="*/ 2 h 324"/>
                                <a:gd name="T42" fmla="*/ 2 w 20"/>
                                <a:gd name="T43" fmla="*/ 6 h 324"/>
                                <a:gd name="T44" fmla="*/ 0 w 20"/>
                                <a:gd name="T45" fmla="*/ 10 h 324"/>
                                <a:gd name="T46" fmla="*/ 0 w 20"/>
                                <a:gd name="T47" fmla="*/ 1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 h="324">
                                  <a:moveTo>
                                    <a:pt x="0" y="10"/>
                                  </a:moveTo>
                                  <a:lnTo>
                                    <a:pt x="0" y="10"/>
                                  </a:lnTo>
                                  <a:lnTo>
                                    <a:pt x="0" y="314"/>
                                  </a:lnTo>
                                  <a:lnTo>
                                    <a:pt x="0" y="314"/>
                                  </a:lnTo>
                                  <a:lnTo>
                                    <a:pt x="2" y="318"/>
                                  </a:lnTo>
                                  <a:lnTo>
                                    <a:pt x="4" y="322"/>
                                  </a:lnTo>
                                  <a:lnTo>
                                    <a:pt x="8" y="322"/>
                                  </a:lnTo>
                                  <a:lnTo>
                                    <a:pt x="10" y="324"/>
                                  </a:lnTo>
                                  <a:lnTo>
                                    <a:pt x="14" y="322"/>
                                  </a:lnTo>
                                  <a:lnTo>
                                    <a:pt x="18" y="322"/>
                                  </a:lnTo>
                                  <a:lnTo>
                                    <a:pt x="20" y="318"/>
                                  </a:lnTo>
                                  <a:lnTo>
                                    <a:pt x="20" y="314"/>
                                  </a:lnTo>
                                  <a:lnTo>
                                    <a:pt x="20" y="314"/>
                                  </a:lnTo>
                                  <a:lnTo>
                                    <a:pt x="20" y="10"/>
                                  </a:lnTo>
                                  <a:lnTo>
                                    <a:pt x="20" y="10"/>
                                  </a:lnTo>
                                  <a:lnTo>
                                    <a:pt x="20" y="6"/>
                                  </a:lnTo>
                                  <a:lnTo>
                                    <a:pt x="18" y="2"/>
                                  </a:lnTo>
                                  <a:lnTo>
                                    <a:pt x="14" y="0"/>
                                  </a:lnTo>
                                  <a:lnTo>
                                    <a:pt x="10" y="0"/>
                                  </a:lnTo>
                                  <a:lnTo>
                                    <a:pt x="8" y="0"/>
                                  </a:lnTo>
                                  <a:lnTo>
                                    <a:pt x="4" y="2"/>
                                  </a:lnTo>
                                  <a:lnTo>
                                    <a:pt x="2" y="6"/>
                                  </a:lnTo>
                                  <a:lnTo>
                                    <a:pt x="0" y="10"/>
                                  </a:lnTo>
                                  <a:lnTo>
                                    <a:pt x="0" y="10"/>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628E2AA4"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18" name="Freeform 16"/>
                          <wps:cNvSpPr>
                            <a:spLocks/>
                          </wps:cNvSpPr>
                          <wps:spPr bwMode="auto">
                            <a:xfrm>
                              <a:off x="147446" y="55690"/>
                              <a:ext cx="74089" cy="27440"/>
                            </a:xfrm>
                            <a:custGeom>
                              <a:avLst/>
                              <a:gdLst>
                                <a:gd name="T0" fmla="*/ 44 w 54"/>
                                <a:gd name="T1" fmla="*/ 0 h 20"/>
                                <a:gd name="T2" fmla="*/ 44 w 54"/>
                                <a:gd name="T3" fmla="*/ 0 h 20"/>
                                <a:gd name="T4" fmla="*/ 8 w 54"/>
                                <a:gd name="T5" fmla="*/ 0 h 20"/>
                                <a:gd name="T6" fmla="*/ 8 w 54"/>
                                <a:gd name="T7" fmla="*/ 0 h 20"/>
                                <a:gd name="T8" fmla="*/ 4 w 54"/>
                                <a:gd name="T9" fmla="*/ 0 h 20"/>
                                <a:gd name="T10" fmla="*/ 2 w 54"/>
                                <a:gd name="T11" fmla="*/ 2 h 20"/>
                                <a:gd name="T12" fmla="*/ 0 w 54"/>
                                <a:gd name="T13" fmla="*/ 6 h 20"/>
                                <a:gd name="T14" fmla="*/ 0 w 54"/>
                                <a:gd name="T15" fmla="*/ 10 h 20"/>
                                <a:gd name="T16" fmla="*/ 0 w 54"/>
                                <a:gd name="T17" fmla="*/ 14 h 20"/>
                                <a:gd name="T18" fmla="*/ 2 w 54"/>
                                <a:gd name="T19" fmla="*/ 16 h 20"/>
                                <a:gd name="T20" fmla="*/ 4 w 54"/>
                                <a:gd name="T21" fmla="*/ 18 h 20"/>
                                <a:gd name="T22" fmla="*/ 8 w 54"/>
                                <a:gd name="T23" fmla="*/ 20 h 20"/>
                                <a:gd name="T24" fmla="*/ 8 w 54"/>
                                <a:gd name="T25" fmla="*/ 20 h 20"/>
                                <a:gd name="T26" fmla="*/ 44 w 54"/>
                                <a:gd name="T27" fmla="*/ 20 h 20"/>
                                <a:gd name="T28" fmla="*/ 44 w 54"/>
                                <a:gd name="T29" fmla="*/ 20 h 20"/>
                                <a:gd name="T30" fmla="*/ 48 w 54"/>
                                <a:gd name="T31" fmla="*/ 18 h 20"/>
                                <a:gd name="T32" fmla="*/ 52 w 54"/>
                                <a:gd name="T33" fmla="*/ 16 h 20"/>
                                <a:gd name="T34" fmla="*/ 54 w 54"/>
                                <a:gd name="T35" fmla="*/ 14 h 20"/>
                                <a:gd name="T36" fmla="*/ 54 w 54"/>
                                <a:gd name="T37" fmla="*/ 10 h 20"/>
                                <a:gd name="T38" fmla="*/ 54 w 54"/>
                                <a:gd name="T39" fmla="*/ 6 h 20"/>
                                <a:gd name="T40" fmla="*/ 52 w 54"/>
                                <a:gd name="T41" fmla="*/ 2 h 20"/>
                                <a:gd name="T42" fmla="*/ 48 w 54"/>
                                <a:gd name="T43" fmla="*/ 0 h 20"/>
                                <a:gd name="T44" fmla="*/ 44 w 54"/>
                                <a:gd name="T45" fmla="*/ 0 h 20"/>
                                <a:gd name="T46" fmla="*/ 44 w 54"/>
                                <a:gd name="T4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4" h="20">
                                  <a:moveTo>
                                    <a:pt x="44" y="0"/>
                                  </a:moveTo>
                                  <a:lnTo>
                                    <a:pt x="44" y="0"/>
                                  </a:lnTo>
                                  <a:lnTo>
                                    <a:pt x="8" y="0"/>
                                  </a:lnTo>
                                  <a:lnTo>
                                    <a:pt x="8" y="0"/>
                                  </a:lnTo>
                                  <a:lnTo>
                                    <a:pt x="4" y="0"/>
                                  </a:lnTo>
                                  <a:lnTo>
                                    <a:pt x="2" y="2"/>
                                  </a:lnTo>
                                  <a:lnTo>
                                    <a:pt x="0" y="6"/>
                                  </a:lnTo>
                                  <a:lnTo>
                                    <a:pt x="0" y="10"/>
                                  </a:lnTo>
                                  <a:lnTo>
                                    <a:pt x="0" y="14"/>
                                  </a:lnTo>
                                  <a:lnTo>
                                    <a:pt x="2" y="16"/>
                                  </a:lnTo>
                                  <a:lnTo>
                                    <a:pt x="4" y="18"/>
                                  </a:lnTo>
                                  <a:lnTo>
                                    <a:pt x="8" y="20"/>
                                  </a:lnTo>
                                  <a:lnTo>
                                    <a:pt x="8" y="20"/>
                                  </a:lnTo>
                                  <a:lnTo>
                                    <a:pt x="44" y="20"/>
                                  </a:lnTo>
                                  <a:lnTo>
                                    <a:pt x="44" y="20"/>
                                  </a:lnTo>
                                  <a:lnTo>
                                    <a:pt x="48" y="18"/>
                                  </a:lnTo>
                                  <a:lnTo>
                                    <a:pt x="52" y="16"/>
                                  </a:lnTo>
                                  <a:lnTo>
                                    <a:pt x="54" y="14"/>
                                  </a:lnTo>
                                  <a:lnTo>
                                    <a:pt x="54" y="10"/>
                                  </a:lnTo>
                                  <a:lnTo>
                                    <a:pt x="54" y="6"/>
                                  </a:lnTo>
                                  <a:lnTo>
                                    <a:pt x="52" y="2"/>
                                  </a:lnTo>
                                  <a:lnTo>
                                    <a:pt x="48" y="0"/>
                                  </a:lnTo>
                                  <a:lnTo>
                                    <a:pt x="44" y="0"/>
                                  </a:lnTo>
                                  <a:lnTo>
                                    <a:pt x="44" y="0"/>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342AFA88"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19" name="Freeform 17"/>
                          <wps:cNvSpPr>
                            <a:spLocks/>
                          </wps:cNvSpPr>
                          <wps:spPr bwMode="auto">
                            <a:xfrm>
                              <a:off x="147446" y="472782"/>
                              <a:ext cx="74089" cy="27440"/>
                            </a:xfrm>
                            <a:custGeom>
                              <a:avLst/>
                              <a:gdLst>
                                <a:gd name="T0" fmla="*/ 44 w 54"/>
                                <a:gd name="T1" fmla="*/ 0 h 20"/>
                                <a:gd name="T2" fmla="*/ 44 w 54"/>
                                <a:gd name="T3" fmla="*/ 0 h 20"/>
                                <a:gd name="T4" fmla="*/ 8 w 54"/>
                                <a:gd name="T5" fmla="*/ 0 h 20"/>
                                <a:gd name="T6" fmla="*/ 8 w 54"/>
                                <a:gd name="T7" fmla="*/ 0 h 20"/>
                                <a:gd name="T8" fmla="*/ 4 w 54"/>
                                <a:gd name="T9" fmla="*/ 0 h 20"/>
                                <a:gd name="T10" fmla="*/ 2 w 54"/>
                                <a:gd name="T11" fmla="*/ 4 h 20"/>
                                <a:gd name="T12" fmla="*/ 0 w 54"/>
                                <a:gd name="T13" fmla="*/ 6 h 20"/>
                                <a:gd name="T14" fmla="*/ 0 w 54"/>
                                <a:gd name="T15" fmla="*/ 10 h 20"/>
                                <a:gd name="T16" fmla="*/ 0 w 54"/>
                                <a:gd name="T17" fmla="*/ 14 h 20"/>
                                <a:gd name="T18" fmla="*/ 2 w 54"/>
                                <a:gd name="T19" fmla="*/ 16 h 20"/>
                                <a:gd name="T20" fmla="*/ 4 w 54"/>
                                <a:gd name="T21" fmla="*/ 20 h 20"/>
                                <a:gd name="T22" fmla="*/ 8 w 54"/>
                                <a:gd name="T23" fmla="*/ 20 h 20"/>
                                <a:gd name="T24" fmla="*/ 8 w 54"/>
                                <a:gd name="T25" fmla="*/ 20 h 20"/>
                                <a:gd name="T26" fmla="*/ 44 w 54"/>
                                <a:gd name="T27" fmla="*/ 20 h 20"/>
                                <a:gd name="T28" fmla="*/ 44 w 54"/>
                                <a:gd name="T29" fmla="*/ 20 h 20"/>
                                <a:gd name="T30" fmla="*/ 48 w 54"/>
                                <a:gd name="T31" fmla="*/ 20 h 20"/>
                                <a:gd name="T32" fmla="*/ 52 w 54"/>
                                <a:gd name="T33" fmla="*/ 16 h 20"/>
                                <a:gd name="T34" fmla="*/ 54 w 54"/>
                                <a:gd name="T35" fmla="*/ 14 h 20"/>
                                <a:gd name="T36" fmla="*/ 54 w 54"/>
                                <a:gd name="T37" fmla="*/ 10 h 20"/>
                                <a:gd name="T38" fmla="*/ 54 w 54"/>
                                <a:gd name="T39" fmla="*/ 6 h 20"/>
                                <a:gd name="T40" fmla="*/ 52 w 54"/>
                                <a:gd name="T41" fmla="*/ 4 h 20"/>
                                <a:gd name="T42" fmla="*/ 48 w 54"/>
                                <a:gd name="T43" fmla="*/ 0 h 20"/>
                                <a:gd name="T44" fmla="*/ 44 w 54"/>
                                <a:gd name="T45" fmla="*/ 0 h 20"/>
                                <a:gd name="T46" fmla="*/ 44 w 54"/>
                                <a:gd name="T4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4" h="20">
                                  <a:moveTo>
                                    <a:pt x="44" y="0"/>
                                  </a:moveTo>
                                  <a:lnTo>
                                    <a:pt x="44" y="0"/>
                                  </a:lnTo>
                                  <a:lnTo>
                                    <a:pt x="8" y="0"/>
                                  </a:lnTo>
                                  <a:lnTo>
                                    <a:pt x="8" y="0"/>
                                  </a:lnTo>
                                  <a:lnTo>
                                    <a:pt x="4" y="0"/>
                                  </a:lnTo>
                                  <a:lnTo>
                                    <a:pt x="2" y="4"/>
                                  </a:lnTo>
                                  <a:lnTo>
                                    <a:pt x="0" y="6"/>
                                  </a:lnTo>
                                  <a:lnTo>
                                    <a:pt x="0" y="10"/>
                                  </a:lnTo>
                                  <a:lnTo>
                                    <a:pt x="0" y="14"/>
                                  </a:lnTo>
                                  <a:lnTo>
                                    <a:pt x="2" y="16"/>
                                  </a:lnTo>
                                  <a:lnTo>
                                    <a:pt x="4" y="20"/>
                                  </a:lnTo>
                                  <a:lnTo>
                                    <a:pt x="8" y="20"/>
                                  </a:lnTo>
                                  <a:lnTo>
                                    <a:pt x="8" y="20"/>
                                  </a:lnTo>
                                  <a:lnTo>
                                    <a:pt x="44" y="20"/>
                                  </a:lnTo>
                                  <a:lnTo>
                                    <a:pt x="44" y="20"/>
                                  </a:lnTo>
                                  <a:lnTo>
                                    <a:pt x="48" y="20"/>
                                  </a:lnTo>
                                  <a:lnTo>
                                    <a:pt x="52" y="16"/>
                                  </a:lnTo>
                                  <a:lnTo>
                                    <a:pt x="54" y="14"/>
                                  </a:lnTo>
                                  <a:lnTo>
                                    <a:pt x="54" y="10"/>
                                  </a:lnTo>
                                  <a:lnTo>
                                    <a:pt x="54" y="6"/>
                                  </a:lnTo>
                                  <a:lnTo>
                                    <a:pt x="52" y="4"/>
                                  </a:lnTo>
                                  <a:lnTo>
                                    <a:pt x="48" y="0"/>
                                  </a:lnTo>
                                  <a:lnTo>
                                    <a:pt x="44" y="0"/>
                                  </a:lnTo>
                                  <a:lnTo>
                                    <a:pt x="44" y="0"/>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1C5D6581"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20" name="Freeform 18"/>
                          <wps:cNvSpPr>
                            <a:spLocks/>
                          </wps:cNvSpPr>
                          <wps:spPr bwMode="auto">
                            <a:xfrm>
                              <a:off x="622163" y="55690"/>
                              <a:ext cx="27440" cy="441788"/>
                            </a:xfrm>
                            <a:custGeom>
                              <a:avLst/>
                              <a:gdLst>
                                <a:gd name="T0" fmla="*/ 20 w 20"/>
                                <a:gd name="T1" fmla="*/ 312 h 322"/>
                                <a:gd name="T2" fmla="*/ 20 w 20"/>
                                <a:gd name="T3" fmla="*/ 312 h 322"/>
                                <a:gd name="T4" fmla="*/ 20 w 20"/>
                                <a:gd name="T5" fmla="*/ 10 h 322"/>
                                <a:gd name="T6" fmla="*/ 20 w 20"/>
                                <a:gd name="T7" fmla="*/ 10 h 322"/>
                                <a:gd name="T8" fmla="*/ 20 w 20"/>
                                <a:gd name="T9" fmla="*/ 6 h 322"/>
                                <a:gd name="T10" fmla="*/ 16 w 20"/>
                                <a:gd name="T11" fmla="*/ 2 h 322"/>
                                <a:gd name="T12" fmla="*/ 14 w 20"/>
                                <a:gd name="T13" fmla="*/ 0 h 322"/>
                                <a:gd name="T14" fmla="*/ 10 w 20"/>
                                <a:gd name="T15" fmla="*/ 0 h 322"/>
                                <a:gd name="T16" fmla="*/ 6 w 20"/>
                                <a:gd name="T17" fmla="*/ 0 h 322"/>
                                <a:gd name="T18" fmla="*/ 4 w 20"/>
                                <a:gd name="T19" fmla="*/ 2 h 322"/>
                                <a:gd name="T20" fmla="*/ 0 w 20"/>
                                <a:gd name="T21" fmla="*/ 6 h 322"/>
                                <a:gd name="T22" fmla="*/ 0 w 20"/>
                                <a:gd name="T23" fmla="*/ 10 h 322"/>
                                <a:gd name="T24" fmla="*/ 0 w 20"/>
                                <a:gd name="T25" fmla="*/ 10 h 322"/>
                                <a:gd name="T26" fmla="*/ 0 w 20"/>
                                <a:gd name="T27" fmla="*/ 312 h 322"/>
                                <a:gd name="T28" fmla="*/ 0 w 20"/>
                                <a:gd name="T29" fmla="*/ 312 h 322"/>
                                <a:gd name="T30" fmla="*/ 0 w 20"/>
                                <a:gd name="T31" fmla="*/ 316 h 322"/>
                                <a:gd name="T32" fmla="*/ 4 w 20"/>
                                <a:gd name="T33" fmla="*/ 320 h 322"/>
                                <a:gd name="T34" fmla="*/ 6 w 20"/>
                                <a:gd name="T35" fmla="*/ 322 h 322"/>
                                <a:gd name="T36" fmla="*/ 10 w 20"/>
                                <a:gd name="T37" fmla="*/ 322 h 322"/>
                                <a:gd name="T38" fmla="*/ 14 w 20"/>
                                <a:gd name="T39" fmla="*/ 322 h 322"/>
                                <a:gd name="T40" fmla="*/ 16 w 20"/>
                                <a:gd name="T41" fmla="*/ 320 h 322"/>
                                <a:gd name="T42" fmla="*/ 20 w 20"/>
                                <a:gd name="T43" fmla="*/ 316 h 322"/>
                                <a:gd name="T44" fmla="*/ 20 w 20"/>
                                <a:gd name="T45" fmla="*/ 312 h 322"/>
                                <a:gd name="T46" fmla="*/ 20 w 20"/>
                                <a:gd name="T47" fmla="*/ 31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 h="322">
                                  <a:moveTo>
                                    <a:pt x="20" y="312"/>
                                  </a:moveTo>
                                  <a:lnTo>
                                    <a:pt x="20" y="312"/>
                                  </a:lnTo>
                                  <a:lnTo>
                                    <a:pt x="20" y="10"/>
                                  </a:lnTo>
                                  <a:lnTo>
                                    <a:pt x="20" y="10"/>
                                  </a:lnTo>
                                  <a:lnTo>
                                    <a:pt x="20" y="6"/>
                                  </a:lnTo>
                                  <a:lnTo>
                                    <a:pt x="16" y="2"/>
                                  </a:lnTo>
                                  <a:lnTo>
                                    <a:pt x="14" y="0"/>
                                  </a:lnTo>
                                  <a:lnTo>
                                    <a:pt x="10" y="0"/>
                                  </a:lnTo>
                                  <a:lnTo>
                                    <a:pt x="6" y="0"/>
                                  </a:lnTo>
                                  <a:lnTo>
                                    <a:pt x="4" y="2"/>
                                  </a:lnTo>
                                  <a:lnTo>
                                    <a:pt x="0" y="6"/>
                                  </a:lnTo>
                                  <a:lnTo>
                                    <a:pt x="0" y="10"/>
                                  </a:lnTo>
                                  <a:lnTo>
                                    <a:pt x="0" y="10"/>
                                  </a:lnTo>
                                  <a:lnTo>
                                    <a:pt x="0" y="312"/>
                                  </a:lnTo>
                                  <a:lnTo>
                                    <a:pt x="0" y="312"/>
                                  </a:lnTo>
                                  <a:lnTo>
                                    <a:pt x="0" y="316"/>
                                  </a:lnTo>
                                  <a:lnTo>
                                    <a:pt x="4" y="320"/>
                                  </a:lnTo>
                                  <a:lnTo>
                                    <a:pt x="6" y="322"/>
                                  </a:lnTo>
                                  <a:lnTo>
                                    <a:pt x="10" y="322"/>
                                  </a:lnTo>
                                  <a:lnTo>
                                    <a:pt x="14" y="322"/>
                                  </a:lnTo>
                                  <a:lnTo>
                                    <a:pt x="16" y="320"/>
                                  </a:lnTo>
                                  <a:lnTo>
                                    <a:pt x="20" y="316"/>
                                  </a:lnTo>
                                  <a:lnTo>
                                    <a:pt x="20" y="312"/>
                                  </a:lnTo>
                                  <a:lnTo>
                                    <a:pt x="20" y="312"/>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4A48167C"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24" name="Freeform 19"/>
                          <wps:cNvSpPr>
                            <a:spLocks/>
                          </wps:cNvSpPr>
                          <wps:spPr bwMode="auto">
                            <a:xfrm>
                              <a:off x="575514" y="470038"/>
                              <a:ext cx="74089" cy="27440"/>
                            </a:xfrm>
                            <a:custGeom>
                              <a:avLst/>
                              <a:gdLst>
                                <a:gd name="T0" fmla="*/ 8 w 54"/>
                                <a:gd name="T1" fmla="*/ 20 h 20"/>
                                <a:gd name="T2" fmla="*/ 8 w 54"/>
                                <a:gd name="T3" fmla="*/ 20 h 20"/>
                                <a:gd name="T4" fmla="*/ 44 w 54"/>
                                <a:gd name="T5" fmla="*/ 20 h 20"/>
                                <a:gd name="T6" fmla="*/ 44 w 54"/>
                                <a:gd name="T7" fmla="*/ 20 h 20"/>
                                <a:gd name="T8" fmla="*/ 48 w 54"/>
                                <a:gd name="T9" fmla="*/ 20 h 20"/>
                                <a:gd name="T10" fmla="*/ 52 w 54"/>
                                <a:gd name="T11" fmla="*/ 16 h 20"/>
                                <a:gd name="T12" fmla="*/ 54 w 54"/>
                                <a:gd name="T13" fmla="*/ 14 h 20"/>
                                <a:gd name="T14" fmla="*/ 54 w 54"/>
                                <a:gd name="T15" fmla="*/ 10 h 20"/>
                                <a:gd name="T16" fmla="*/ 54 w 54"/>
                                <a:gd name="T17" fmla="*/ 6 h 20"/>
                                <a:gd name="T18" fmla="*/ 52 w 54"/>
                                <a:gd name="T19" fmla="*/ 4 h 20"/>
                                <a:gd name="T20" fmla="*/ 48 w 54"/>
                                <a:gd name="T21" fmla="*/ 0 h 20"/>
                                <a:gd name="T22" fmla="*/ 44 w 54"/>
                                <a:gd name="T23" fmla="*/ 0 h 20"/>
                                <a:gd name="T24" fmla="*/ 44 w 54"/>
                                <a:gd name="T25" fmla="*/ 0 h 20"/>
                                <a:gd name="T26" fmla="*/ 8 w 54"/>
                                <a:gd name="T27" fmla="*/ 0 h 20"/>
                                <a:gd name="T28" fmla="*/ 8 w 54"/>
                                <a:gd name="T29" fmla="*/ 0 h 20"/>
                                <a:gd name="T30" fmla="*/ 4 w 54"/>
                                <a:gd name="T31" fmla="*/ 0 h 20"/>
                                <a:gd name="T32" fmla="*/ 2 w 54"/>
                                <a:gd name="T33" fmla="*/ 4 h 20"/>
                                <a:gd name="T34" fmla="*/ 0 w 54"/>
                                <a:gd name="T35" fmla="*/ 6 h 20"/>
                                <a:gd name="T36" fmla="*/ 0 w 54"/>
                                <a:gd name="T37" fmla="*/ 10 h 20"/>
                                <a:gd name="T38" fmla="*/ 0 w 54"/>
                                <a:gd name="T39" fmla="*/ 14 h 20"/>
                                <a:gd name="T40" fmla="*/ 2 w 54"/>
                                <a:gd name="T41" fmla="*/ 16 h 20"/>
                                <a:gd name="T42" fmla="*/ 4 w 54"/>
                                <a:gd name="T43" fmla="*/ 20 h 20"/>
                                <a:gd name="T44" fmla="*/ 8 w 54"/>
                                <a:gd name="T45" fmla="*/ 20 h 20"/>
                                <a:gd name="T46" fmla="*/ 8 w 54"/>
                                <a:gd name="T4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4" h="20">
                                  <a:moveTo>
                                    <a:pt x="8" y="20"/>
                                  </a:moveTo>
                                  <a:lnTo>
                                    <a:pt x="8" y="20"/>
                                  </a:lnTo>
                                  <a:lnTo>
                                    <a:pt x="44" y="20"/>
                                  </a:lnTo>
                                  <a:lnTo>
                                    <a:pt x="44" y="20"/>
                                  </a:lnTo>
                                  <a:lnTo>
                                    <a:pt x="48" y="20"/>
                                  </a:lnTo>
                                  <a:lnTo>
                                    <a:pt x="52" y="16"/>
                                  </a:lnTo>
                                  <a:lnTo>
                                    <a:pt x="54" y="14"/>
                                  </a:lnTo>
                                  <a:lnTo>
                                    <a:pt x="54" y="10"/>
                                  </a:lnTo>
                                  <a:lnTo>
                                    <a:pt x="54" y="6"/>
                                  </a:lnTo>
                                  <a:lnTo>
                                    <a:pt x="52" y="4"/>
                                  </a:lnTo>
                                  <a:lnTo>
                                    <a:pt x="48" y="0"/>
                                  </a:lnTo>
                                  <a:lnTo>
                                    <a:pt x="44" y="0"/>
                                  </a:lnTo>
                                  <a:lnTo>
                                    <a:pt x="44" y="0"/>
                                  </a:lnTo>
                                  <a:lnTo>
                                    <a:pt x="8" y="0"/>
                                  </a:lnTo>
                                  <a:lnTo>
                                    <a:pt x="8" y="0"/>
                                  </a:lnTo>
                                  <a:lnTo>
                                    <a:pt x="4" y="0"/>
                                  </a:lnTo>
                                  <a:lnTo>
                                    <a:pt x="2" y="4"/>
                                  </a:lnTo>
                                  <a:lnTo>
                                    <a:pt x="0" y="6"/>
                                  </a:lnTo>
                                  <a:lnTo>
                                    <a:pt x="0" y="10"/>
                                  </a:lnTo>
                                  <a:lnTo>
                                    <a:pt x="0" y="14"/>
                                  </a:lnTo>
                                  <a:lnTo>
                                    <a:pt x="2" y="16"/>
                                  </a:lnTo>
                                  <a:lnTo>
                                    <a:pt x="4" y="20"/>
                                  </a:lnTo>
                                  <a:lnTo>
                                    <a:pt x="8" y="20"/>
                                  </a:lnTo>
                                  <a:lnTo>
                                    <a:pt x="8" y="20"/>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1599C892" w14:textId="77777777" w:rsidR="00FC12A0" w:rsidRDefault="00FC12A0" w:rsidP="0006165F"/>
                            </w:txbxContent>
                          </wps:txbx>
                          <wps:bodyPr vert="horz" wrap="square" lIns="91440" tIns="45720" rIns="91440" bIns="45720" numCol="1" anchor="t" anchorCtr="0" compatLnSpc="1">
                            <a:prstTxWarp prst="textNoShape">
                              <a:avLst/>
                            </a:prstTxWarp>
                          </wps:bodyPr>
                        </wps:wsp>
                        <wps:wsp>
                          <wps:cNvPr id="25" name="Freeform 20"/>
                          <wps:cNvSpPr>
                            <a:spLocks/>
                          </wps:cNvSpPr>
                          <wps:spPr bwMode="auto">
                            <a:xfrm>
                              <a:off x="575514" y="55690"/>
                              <a:ext cx="74089" cy="27440"/>
                            </a:xfrm>
                            <a:custGeom>
                              <a:avLst/>
                              <a:gdLst>
                                <a:gd name="T0" fmla="*/ 8 w 54"/>
                                <a:gd name="T1" fmla="*/ 20 h 20"/>
                                <a:gd name="T2" fmla="*/ 8 w 54"/>
                                <a:gd name="T3" fmla="*/ 20 h 20"/>
                                <a:gd name="T4" fmla="*/ 44 w 54"/>
                                <a:gd name="T5" fmla="*/ 20 h 20"/>
                                <a:gd name="T6" fmla="*/ 44 w 54"/>
                                <a:gd name="T7" fmla="*/ 20 h 20"/>
                                <a:gd name="T8" fmla="*/ 48 w 54"/>
                                <a:gd name="T9" fmla="*/ 18 h 20"/>
                                <a:gd name="T10" fmla="*/ 52 w 54"/>
                                <a:gd name="T11" fmla="*/ 16 h 20"/>
                                <a:gd name="T12" fmla="*/ 54 w 54"/>
                                <a:gd name="T13" fmla="*/ 14 h 20"/>
                                <a:gd name="T14" fmla="*/ 54 w 54"/>
                                <a:gd name="T15" fmla="*/ 10 h 20"/>
                                <a:gd name="T16" fmla="*/ 54 w 54"/>
                                <a:gd name="T17" fmla="*/ 6 h 20"/>
                                <a:gd name="T18" fmla="*/ 52 w 54"/>
                                <a:gd name="T19" fmla="*/ 2 h 20"/>
                                <a:gd name="T20" fmla="*/ 48 w 54"/>
                                <a:gd name="T21" fmla="*/ 0 h 20"/>
                                <a:gd name="T22" fmla="*/ 44 w 54"/>
                                <a:gd name="T23" fmla="*/ 0 h 20"/>
                                <a:gd name="T24" fmla="*/ 44 w 54"/>
                                <a:gd name="T25" fmla="*/ 0 h 20"/>
                                <a:gd name="T26" fmla="*/ 8 w 54"/>
                                <a:gd name="T27" fmla="*/ 0 h 20"/>
                                <a:gd name="T28" fmla="*/ 8 w 54"/>
                                <a:gd name="T29" fmla="*/ 0 h 20"/>
                                <a:gd name="T30" fmla="*/ 4 w 54"/>
                                <a:gd name="T31" fmla="*/ 0 h 20"/>
                                <a:gd name="T32" fmla="*/ 2 w 54"/>
                                <a:gd name="T33" fmla="*/ 2 h 20"/>
                                <a:gd name="T34" fmla="*/ 0 w 54"/>
                                <a:gd name="T35" fmla="*/ 6 h 20"/>
                                <a:gd name="T36" fmla="*/ 0 w 54"/>
                                <a:gd name="T37" fmla="*/ 10 h 20"/>
                                <a:gd name="T38" fmla="*/ 0 w 54"/>
                                <a:gd name="T39" fmla="*/ 14 h 20"/>
                                <a:gd name="T40" fmla="*/ 2 w 54"/>
                                <a:gd name="T41" fmla="*/ 16 h 20"/>
                                <a:gd name="T42" fmla="*/ 4 w 54"/>
                                <a:gd name="T43" fmla="*/ 18 h 20"/>
                                <a:gd name="T44" fmla="*/ 8 w 54"/>
                                <a:gd name="T45" fmla="*/ 20 h 20"/>
                                <a:gd name="T46" fmla="*/ 8 w 54"/>
                                <a:gd name="T4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4" h="20">
                                  <a:moveTo>
                                    <a:pt x="8" y="20"/>
                                  </a:moveTo>
                                  <a:lnTo>
                                    <a:pt x="8" y="20"/>
                                  </a:lnTo>
                                  <a:lnTo>
                                    <a:pt x="44" y="20"/>
                                  </a:lnTo>
                                  <a:lnTo>
                                    <a:pt x="44" y="20"/>
                                  </a:lnTo>
                                  <a:lnTo>
                                    <a:pt x="48" y="18"/>
                                  </a:lnTo>
                                  <a:lnTo>
                                    <a:pt x="52" y="16"/>
                                  </a:lnTo>
                                  <a:lnTo>
                                    <a:pt x="54" y="14"/>
                                  </a:lnTo>
                                  <a:lnTo>
                                    <a:pt x="54" y="10"/>
                                  </a:lnTo>
                                  <a:lnTo>
                                    <a:pt x="54" y="6"/>
                                  </a:lnTo>
                                  <a:lnTo>
                                    <a:pt x="52" y="2"/>
                                  </a:lnTo>
                                  <a:lnTo>
                                    <a:pt x="48" y="0"/>
                                  </a:lnTo>
                                  <a:lnTo>
                                    <a:pt x="44" y="0"/>
                                  </a:lnTo>
                                  <a:lnTo>
                                    <a:pt x="44" y="0"/>
                                  </a:lnTo>
                                  <a:lnTo>
                                    <a:pt x="8" y="0"/>
                                  </a:lnTo>
                                  <a:lnTo>
                                    <a:pt x="8" y="0"/>
                                  </a:lnTo>
                                  <a:lnTo>
                                    <a:pt x="4" y="0"/>
                                  </a:lnTo>
                                  <a:lnTo>
                                    <a:pt x="2" y="2"/>
                                  </a:lnTo>
                                  <a:lnTo>
                                    <a:pt x="0" y="6"/>
                                  </a:lnTo>
                                  <a:lnTo>
                                    <a:pt x="0" y="10"/>
                                  </a:lnTo>
                                  <a:lnTo>
                                    <a:pt x="0" y="14"/>
                                  </a:lnTo>
                                  <a:lnTo>
                                    <a:pt x="2" y="16"/>
                                  </a:lnTo>
                                  <a:lnTo>
                                    <a:pt x="4" y="18"/>
                                  </a:lnTo>
                                  <a:lnTo>
                                    <a:pt x="8" y="20"/>
                                  </a:lnTo>
                                  <a:lnTo>
                                    <a:pt x="8" y="20"/>
                                  </a:lnTo>
                                  <a:close/>
                                </a:path>
                              </a:pathLst>
                            </a:custGeom>
                            <a:solidFill>
                              <a:srgbClr val="E5A912"/>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4F47E30A" w14:textId="77777777" w:rsidR="00FC12A0" w:rsidRDefault="00FC12A0" w:rsidP="0006165F"/>
                            </w:txbxContent>
                          </wps:txbx>
                          <wps:bodyPr vert="horz" wrap="square" lIns="91440" tIns="45720" rIns="91440" bIns="45720" numCol="1" anchor="t" anchorCtr="0" compatLnSpc="1">
                            <a:prstTxWarp prst="textNoShape">
                              <a:avLst/>
                            </a:prstTxWarp>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86330A" id="Group 4" o:spid="_x0000_s1029" style="position:absolute;margin-left:19.85pt;margin-top:22.1pt;width:74.55pt;height:51.6pt;z-index:251677696;mso-position-horizontal-relative:page;mso-position-vertical-relative:page;mso-width-relative:margin;mso-height-relative:margin" coordsize="9470,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">
              <v:shape id="TextBox 122" o:spid="_x0000_s1030" type="#_x0000_t202" style="position:absolute;left:-1965;top:1965;width:5637;height:17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" filled="f" stroked="f">
                <v:textbox style="mso-fit-shape-to-text:t">
                  <w:txbxContent>
                    <w:p w14:paraId="03D01C3E" w14:textId="77777777" w:rsidR="00FC12A0" w:rsidRDefault="00FC12A0" w:rsidP="0006165F">
                      <w:pPr>
                        <w:pStyle w:val="NormalWeb"/>
                        <w:spacing w:before="0" w:beforeAutospacing="0" w:after="0" w:afterAutospacing="0"/>
                      </w:pPr>
                      <w:r>
                        <w:rPr>
                          <w:rFonts w:asciiTheme="minorHAnsi" w:cstheme="minorBidi"/>
                          <w:color w:val="A6A6A6" w:themeColor="background1" w:themeShade="A6"/>
                          <w:kern w:val="24"/>
                          <w:sz w:val="10"/>
                          <w:szCs w:val="10"/>
                        </w:rPr>
                        <w:t>Confidential</w:t>
                      </w:r>
                    </w:p>
                  </w:txbxContent>
                </v:textbox>
              </v:shape>
              <v:group id="Group 6" o:spid="_x0000_s1031" style="position:absolute;left:955;top:556;width:8515;height:5985" coordorigin="955,556" coordsize="8515,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 o:spid="_x0000_s1032" type="#_x0000_t202" style="position:absolute;left:955;top:4700;width:85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3CC49431" w14:textId="77777777" w:rsidR="00FC12A0" w:rsidRDefault="00FC12A0" w:rsidP="0006165F">
                        <w:pPr>
                          <w:pStyle w:val="NormalWeb"/>
                          <w:spacing w:before="0" w:beforeAutospacing="0" w:after="0" w:afterAutospacing="0"/>
                        </w:pPr>
                        <w:r>
                          <w:rPr>
                            <w:rFonts w:asciiTheme="minorHAnsi" w:cstheme="minorBidi"/>
                            <w:color w:val="D29F13" w:themeColor="accent5"/>
                            <w:kern w:val="24"/>
                            <w:sz w:val="12"/>
                            <w:szCs w:val="12"/>
                          </w:rPr>
                          <w:t>RESTRICTED</w:t>
                        </w:r>
                      </w:p>
                    </w:txbxContent>
                  </v:textbox>
                </v:shape>
                <v:group id="Group 8" o:spid="_x0000_s1033" style="position:absolute;left:1447;top:556;width:5049;height:4446" coordorigin="1447,556" coordsize="5049,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4" style="position:absolute;left:3587;top:1215;width:878;height:1070;visibility:visible;mso-wrap-style:square;v-text-anchor:top" coordsize="64,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" adj="-11796480,,5400" path="m44,56r,l46,46,50,36,56,26r8,-6l64,20,58,12,50,6,42,2,30,r,l34,8r,10l34,18r,8l32,32r-4,8l24,46,14,56,8,60,,62r,l6,68r8,6l22,76r8,2l30,78,40,76r6,-4l46,72,44,56r,xe" fillcolor="#e5a912" stroked="f">
                    <v:stroke joinstyle="miter"/>
                    <v:formulas/>
                    <v:path arrowok="t" o:connecttype="custom" o:connectlocs="60369,76833;60369,76833;63113,63113;68601,49392;76833,35672;87809,27440;87809,27440;79577,16464;68601,8232;57625,2744;41160,0;41160,0;46649,10976;46649,24696;46649,24696;46649,35672;43905,43904;38416,54881;32928,63113;19208,76833;10976,82321;0,85065;0,85065;8232,93297;19208,101529;30184,104273;41160,107017;41160,107017;54881,104273;63113,98785;63113,98785;60369,76833;60369,76833" o:connectangles="0,0,0,0,0,0,0,0,0,0,0,0,0,0,0,0,0,0,0,0,0,0,0,0,0,0,0,0,0,0,0,0,0" textboxrect="0,0,64,78"/>
                    <v:textbox>
                      <w:txbxContent>
                        <w:p w14:paraId="3104CCCA" w14:textId="77777777" w:rsidR="00FC12A0" w:rsidRDefault="00FC12A0" w:rsidP="0006165F"/>
                      </w:txbxContent>
                    </v:textbox>
                  </v:shape>
                  <v:shape id="Freeform 10" o:spid="_x0000_s1035" style="position:absolute;left:2764;top:776;width:1234;height:1262;visibility:visible;mso-wrap-style:square;v-text-anchor:top" coordsize="90,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" adj="-11796480,,5400" path="m90,46r,l88,56r-2,8l82,72r-6,8l70,84r-8,6l54,92r-10,l44,92r-8,l26,90,18,84,12,80,6,72,2,64,,56,,46r,l,38,2,28,6,20r6,-6l18,8,26,4,36,r8,l44,,54,r8,4l70,8r6,6l82,20r4,8l88,38r2,8l90,46xe" fillcolor="#e5a912" stroked="f">
                    <v:stroke joinstyle="miter"/>
                    <v:formulas/>
                    <v:path arrowok="t" o:connecttype="custom" o:connectlocs="123481,63113;123481,63113;120737,76833;117993,87809;112505,98785;104273,109761;96041,115249;85065,123481;74089,126225;60368,126225;60368,126225;49392,126225;35672,123481;24696,115249;16464,109761;8232,98785;2744,87809;0,76833;0,63113;0,63113;0,52136;2744,38416;8232,27440;16464,19208;24696,10976;35672,5488;49392,0;60368,0;60368,0;74089,0;85065,5488;96041,10976;104273,19208;112505,27440;117993,38416;120737,52136;123481,63113;123481,63113" o:connectangles="0,0,0,0,0,0,0,0,0,0,0,0,0,0,0,0,0,0,0,0,0,0,0,0,0,0,0,0,0,0,0,0,0,0,0,0,0,0" textboxrect="0,0,90,92"/>
                    <v:textbox>
                      <w:txbxContent>
                        <w:p w14:paraId="1BB9CB62" w14:textId="77777777" w:rsidR="00FC12A0" w:rsidRDefault="00FC12A0" w:rsidP="0006165F"/>
                      </w:txbxContent>
                    </v:textbox>
                  </v:shape>
                  <v:shape id="Freeform 11" o:spid="_x0000_s1036" style="position:absolute;left:2187;top:2175;width:1702;height:2525;visibility:visible;mso-wrap-style:square;v-text-anchor:top" coordsize="124,1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" adj="-11796480,,5400" path="m118,184r,l124,158r,-30l124,128r,-26l120,78,114,56,106,36,98,22,86,10,74,2,68,,62,r,l56,,50,2,38,10,28,22,18,36,10,56,4,78,,102r,26l,128r2,30l6,184r112,xe" fillcolor="#e5a912" stroked="f">
                    <v:stroke joinstyle="miter"/>
                    <v:formulas/>
                    <v:path arrowok="t" o:connecttype="custom" o:connectlocs="161898,252450;161898,252450;170130,216778;170130,175617;170130,175617;170130,139945;164642,107017;156410,76833;145434,49392;134458,30184;117993,13720;101529,2744;93297,0;85065,0;85065,0;76833,0;68601,2744;52137,13720;38416,30184;24696,49392;13720,76833;5488,107017;0,139945;0,175617;0,175617;2744,216778;8232,252450;161898,252450" o:connectangles="0,0,0,0,0,0,0,0,0,0,0,0,0,0,0,0,0,0,0,0,0,0,0,0,0,0,0,0" textboxrect="0,0,124,184"/>
                    <v:textbox>
                      <w:txbxContent>
                        <w:p w14:paraId="6962EBB6" w14:textId="77777777" w:rsidR="00FC12A0" w:rsidRDefault="00FC12A0" w:rsidP="0006165F"/>
                      </w:txbxContent>
                    </v:textbox>
                  </v:shape>
                  <v:shape id="Freeform 12" o:spid="_x0000_s1037" style="position:absolute;left:4273;top:1434;width:1097;height:1126;visibility:visible;mso-wrap-style:square;v-text-anchor:top" coordsize="80,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" adj="-11796480,,5400" path="m80,40r,l78,50r-2,6l72,64r-4,6l62,74r-6,4l48,82r-8,l40,82r-8,l24,78,18,74,12,70,6,64,4,56,,50,,40r,l,32,4,26,6,18r6,-6l18,8,24,4,32,r8,l40,r8,l56,4r6,4l68,12r4,6l76,26r2,6l80,40r,xe" fillcolor="#e5a912" stroked="f">
                    <v:stroke joinstyle="miter"/>
                    <v:formulas/>
                    <v:path arrowok="t" o:connecttype="custom" o:connectlocs="109761,54880;109761,54880;107017,68601;104273,76833;98785,87809;93297,96041;85065,101529;76833,107017;65857,112505;54881,112505;54881,112505;43904,112505;32928,107017;24696,101529;16464,96041;8232,87809;5488,76833;0,68601;0,54880;0,54880;0,43904;5488,35672;8232,24696;16464,16464;24696,10976;32928,5488;43904,0;54881,0;54881,0;65857,0;76833,5488;85065,10976;93297,16464;98785,24696;104273,35672;107017,43904;109761,54880;109761,54880" o:connectangles="0,0,0,0,0,0,0,0,0,0,0,0,0,0,0,0,0,0,0,0,0,0,0,0,0,0,0,0,0,0,0,0,0,0,0,0,0,0" textboxrect="0,0,80,82"/>
                    <v:textbox>
                      <w:txbxContent>
                        <w:p w14:paraId="0C2BA4C7" w14:textId="77777777" w:rsidR="00FC12A0" w:rsidRDefault="00FC12A0" w:rsidP="0006165F"/>
                      </w:txbxContent>
                    </v:textbox>
                  </v:shape>
                  <v:shape id="Freeform 13" o:spid="_x0000_s1038" style="position:absolute;left:4245;top:2642;width:1400;height:2058;visibility:visible;mso-wrap-style:square;v-text-anchor:top" coordsize="102,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" adj="-11796480,,5400" path="m96,150r,l100,128r2,-24l102,104r,-20l98,64,94,46,86,32,80,18,70,8,60,2,50,r,l40,2,30,8,22,18,14,32,8,46,4,64,,84r,20l,104r,24l4,150r92,xe" fillcolor="#e5a912" stroked="f">
                    <v:stroke joinstyle="miter"/>
                    <v:formulas/>
                    <v:path arrowok="t" o:connecttype="custom" o:connectlocs="131713,205802;131713,205802;137201,175618;139945,142689;139945,142689;139945,115249;134457,87809;128969,63113;117993,43904;109761,24696;96041,10976;82321,2744;68600,0;68600,0;54880,2744;41160,10976;30184,24696;19208,43904;10976,63113;5488,87809;0,115249;0,142689;0,142689;0,175618;5488,205802;131713,205802" o:connectangles="0,0,0,0,0,0,0,0,0,0,0,0,0,0,0,0,0,0,0,0,0,0,0,0,0,0" textboxrect="0,0,102,150"/>
                    <v:textbox>
                      <w:txbxContent>
                        <w:p w14:paraId="6CC0A014" w14:textId="77777777" w:rsidR="00FC12A0" w:rsidRDefault="00FC12A0" w:rsidP="0006165F"/>
                      </w:txbxContent>
                    </v:textbox>
                  </v:shape>
                  <v:shape id="Freeform 14" o:spid="_x0000_s1039" style="position:absolute;left:3669;top:2422;width:878;height:2278;visibility:visible;mso-wrap-style:square;v-text-anchor:top" coordsize="64,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" adj="-11796480,,5400" path="m16,166r22,l38,166,36,144r,-24l36,120,38,92,44,66,52,42r6,-8l64,26r,l56,14,46,6,36,2,26,r,l18,,12,2,,12r,l10,30r6,24l22,82r2,28l24,110r-2,30l16,166r,xe" fillcolor="#e5a912" stroked="f">
                    <v:stroke joinstyle="miter"/>
                    <v:formulas/>
                    <v:path arrowok="t" o:connecttype="custom" o:connectlocs="21952,227754;52137,227754;52137,227754;49393,197570;49393,164641;49393,164641;52137,126225;60369,90553;71345,57625;79577,46648;87809,35672;87809,35672;76833,19208;63113,8232;49393,2744;35672,0;35672,0;24696,0;16464,2744;0,16464;0,16464;13720,41160;21952,74089;30184,112505;32928,150921;32928,150921;30184,192082;21952,227754;21952,227754" o:connectangles="0,0,0,0,0,0,0,0,0,0,0,0,0,0,0,0,0,0,0,0,0,0,0,0,0,0,0,0,0" textboxrect="0,0,64,166"/>
                    <v:textbox>
                      <w:txbxContent>
                        <w:p w14:paraId="4885231F" w14:textId="77777777" w:rsidR="00FC12A0" w:rsidRDefault="00FC12A0" w:rsidP="0006165F"/>
                      </w:txbxContent>
                    </v:textbox>
                  </v:shape>
                  <v:shape id="Freeform 15" o:spid="_x0000_s1040" style="position:absolute;left:1447;top:556;width:274;height:4446;visibility:visible;mso-wrap-style:square;v-text-anchor:top" coordsize="20,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" adj="-11796480,,5400" path="m,10r,l,314r,l2,318r2,4l8,322r2,2l14,322r4,l20,318r,-4l20,314,20,10r,l20,6,18,2,14,,10,,8,,4,2,2,6,,10r,xe" fillcolor="#e5a912" stroked="f">
                    <v:stroke joinstyle="miter"/>
                    <v:formulas/>
                    <v:path arrowok="t" o:connecttype="custom" o:connectlocs="0,13720;0,13720;0,430812;0,430812;2744,436300;5488,441788;10976,441788;13720,444532;19208,441788;24696,441788;27440,436300;27440,430812;27440,430812;27440,13720;27440,13720;27440,8232;24696,2744;19208,0;13720,0;10976,0;5488,2744;2744,8232;0,13720;0,13720" o:connectangles="0,0,0,0,0,0,0,0,0,0,0,0,0,0,0,0,0,0,0,0,0,0,0,0" textboxrect="0,0,20,324"/>
                    <v:textbox>
                      <w:txbxContent>
                        <w:p w14:paraId="628E2AA4" w14:textId="77777777" w:rsidR="00FC12A0" w:rsidRDefault="00FC12A0" w:rsidP="0006165F"/>
                      </w:txbxContent>
                    </v:textbox>
                  </v:shape>
                  <v:shape id="Freeform 16" o:spid="_x0000_s1041" style="position:absolute;left:1474;top:556;width:741;height:275;visibility:visible;mso-wrap-style:square;v-text-anchor:top" coordsize="5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" adj="-11796480,,5400" path="m44,r,l8,r,l4,,2,2,,6r,4l,14r2,2l4,18r4,2l8,20r36,l44,20r4,-2l52,16r2,-2l54,10r,-4l52,2,48,,44,r,xe" fillcolor="#e5a912" stroked="f">
                    <v:stroke joinstyle="miter"/>
                    <v:formulas/>
                    <v:path arrowok="t" o:connecttype="custom" o:connectlocs="60369,0;60369,0;10976,0;10976,0;5488,0;2744,2744;0,8232;0,13720;0,19208;2744,21952;5488,24696;10976,27440;10976,27440;60369,27440;60369,27440;65857,24696;71345,21952;74089,19208;74089,13720;74089,8232;71345,2744;65857,0;60369,0;60369,0" o:connectangles="0,0,0,0,0,0,0,0,0,0,0,0,0,0,0,0,0,0,0,0,0,0,0,0" textboxrect="0,0,54,20"/>
                    <v:textbox>
                      <w:txbxContent>
                        <w:p w14:paraId="342AFA88" w14:textId="77777777" w:rsidR="00FC12A0" w:rsidRDefault="00FC12A0" w:rsidP="0006165F"/>
                      </w:txbxContent>
                    </v:textbox>
                  </v:shape>
                  <v:shape id="Freeform 17" o:spid="_x0000_s1042" style="position:absolute;left:1474;top:4727;width:741;height:275;visibility:visible;mso-wrap-style:square;v-text-anchor:top" coordsize="5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" adj="-11796480,,5400" path="m44,r,l8,r,l4,,2,4,,6r,4l,14r2,2l4,20r4,l8,20r36,l44,20r4,l52,16r2,-2l54,10r,-4l52,4,48,,44,r,xe" fillcolor="#e5a912" stroked="f">
                    <v:stroke joinstyle="miter"/>
                    <v:formulas/>
                    <v:path arrowok="t" o:connecttype="custom" o:connectlocs="60369,0;60369,0;10976,0;10976,0;5488,0;2744,5488;0,8232;0,13720;0,19208;2744,21952;5488,27440;10976,27440;10976,27440;60369,27440;60369,27440;65857,27440;71345,21952;74089,19208;74089,13720;74089,8232;71345,5488;65857,0;60369,0;60369,0" o:connectangles="0,0,0,0,0,0,0,0,0,0,0,0,0,0,0,0,0,0,0,0,0,0,0,0" textboxrect="0,0,54,20"/>
                    <v:textbox>
                      <w:txbxContent>
                        <w:p w14:paraId="1C5D6581" w14:textId="77777777" w:rsidR="00FC12A0" w:rsidRDefault="00FC12A0" w:rsidP="0006165F"/>
                      </w:txbxContent>
                    </v:textbox>
                  </v:shape>
                  <v:shape id="Freeform 18" o:spid="_x0000_s1043" style="position:absolute;left:6221;top:556;width:275;height:4418;visibility:visible;mso-wrap-style:square;v-text-anchor:top" coordsize="20,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" adj="-11796480,,5400" path="m20,312r,l20,10r,l20,6,16,2,14,,10,,6,,4,2,,6r,4l,10,,312r,l,316r4,4l6,322r4,l14,322r2,-2l20,316r,-4l20,312xe" fillcolor="#e5a912" stroked="f">
                    <v:stroke joinstyle="miter"/>
                    <v:formulas/>
                    <v:path arrowok="t" o:connecttype="custom" o:connectlocs="27440,428068;27440,428068;27440,13720;27440,13720;27440,8232;21952,2744;19208,0;13720,0;8232,0;5488,2744;0,8232;0,13720;0,13720;0,428068;0,428068;0,433556;5488,439044;8232,441788;13720,441788;19208,441788;21952,439044;27440,433556;27440,428068;27440,428068" o:connectangles="0,0,0,0,0,0,0,0,0,0,0,0,0,0,0,0,0,0,0,0,0,0,0,0" textboxrect="0,0,20,322"/>
                    <v:textbox>
                      <w:txbxContent>
                        <w:p w14:paraId="4A48167C" w14:textId="77777777" w:rsidR="00FC12A0" w:rsidRDefault="00FC12A0" w:rsidP="0006165F"/>
                      </w:txbxContent>
                    </v:textbox>
                  </v:shape>
                  <v:shape id="Freeform 19" o:spid="_x0000_s1044" style="position:absolute;left:5755;top:4700;width:741;height:274;visibility:visible;mso-wrap-style:square;v-text-anchor:top" coordsize="5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" adj="-11796480,,5400" path="m8,20r,l44,20r,l48,20r4,-4l54,14r,-4l54,6,52,4,48,,44,r,l8,r,l4,,2,4,,6r,4l,14r2,2l4,20r4,l8,20xe" fillcolor="#e5a912" stroked="f">
                    <v:stroke joinstyle="miter"/>
                    <v:formulas/>
                    <v:path arrowok="t" o:connecttype="custom" o:connectlocs="10976,27440;10976,27440;60369,27440;60369,27440;65857,27440;71345,21952;74089,19208;74089,13720;74089,8232;71345,5488;65857,0;60369,0;60369,0;10976,0;10976,0;5488,0;2744,5488;0,8232;0,13720;0,19208;2744,21952;5488,27440;10976,27440;10976,27440" o:connectangles="0,0,0,0,0,0,0,0,0,0,0,0,0,0,0,0,0,0,0,0,0,0,0,0" textboxrect="0,0,54,20"/>
                    <v:textbox>
                      <w:txbxContent>
                        <w:p w14:paraId="1599C892" w14:textId="77777777" w:rsidR="00FC12A0" w:rsidRDefault="00FC12A0" w:rsidP="0006165F"/>
                      </w:txbxContent>
                    </v:textbox>
                  </v:shape>
                  <v:shape id="Freeform 20" o:spid="_x0000_s1045" style="position:absolute;left:5755;top:556;width:741;height:275;visibility:visible;mso-wrap-style:square;v-text-anchor:top" coordsize="5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" adj="-11796480,,5400" path="m8,20r,l44,20r,l48,18r4,-2l54,14r,-4l54,6,52,2,48,,44,r,l8,r,l4,,2,2,,6r,4l,14r2,2l4,18r4,2l8,20xe" fillcolor="#e5a912" stroked="f">
                    <v:stroke joinstyle="miter"/>
                    <v:formulas/>
                    <v:path arrowok="t" o:connecttype="custom" o:connectlocs="10976,27440;10976,27440;60369,27440;60369,27440;65857,24696;71345,21952;74089,19208;74089,13720;74089,8232;71345,2744;65857,0;60369,0;60369,0;10976,0;10976,0;5488,0;2744,2744;0,8232;0,13720;0,19208;2744,21952;5488,24696;10976,27440;10976,27440" o:connectangles="0,0,0,0,0,0,0,0,0,0,0,0,0,0,0,0,0,0,0,0,0,0,0,0" textboxrect="0,0,54,20"/>
                    <v:textbox>
                      <w:txbxContent>
                        <w:p w14:paraId="4F47E30A" w14:textId="77777777" w:rsidR="00FC12A0" w:rsidRDefault="00FC12A0" w:rsidP="0006165F"/>
                      </w:txbxContent>
                    </v:textbox>
                  </v:shape>
                </v:group>
              </v:group>
              <w10:wrap anchorx="page" anchory="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EC4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623E50"/>
    <w:lvl w:ilvl="0">
      <w:start w:val="1"/>
      <w:numFmt w:val="decimal"/>
      <w:lvlText w:val="%1."/>
      <w:lvlJc w:val="left"/>
      <w:pPr>
        <w:tabs>
          <w:tab w:val="num" w:pos="1492"/>
        </w:tabs>
        <w:ind w:left="1492" w:hanging="360"/>
      </w:pPr>
    </w:lvl>
  </w:abstractNum>
  <w:abstractNum w:abstractNumId="2">
    <w:nsid w:val="FFFFFF7D"/>
    <w:multiLevelType w:val="singleLevel"/>
    <w:tmpl w:val="D8F83A50"/>
    <w:lvl w:ilvl="0">
      <w:start w:val="1"/>
      <w:numFmt w:val="decimal"/>
      <w:lvlText w:val="%1."/>
      <w:lvlJc w:val="left"/>
      <w:pPr>
        <w:tabs>
          <w:tab w:val="num" w:pos="1209"/>
        </w:tabs>
        <w:ind w:left="1209" w:hanging="360"/>
      </w:pPr>
    </w:lvl>
  </w:abstractNum>
  <w:abstractNum w:abstractNumId="3">
    <w:nsid w:val="FFFFFF7E"/>
    <w:multiLevelType w:val="singleLevel"/>
    <w:tmpl w:val="DB6C66B0"/>
    <w:lvl w:ilvl="0">
      <w:start w:val="1"/>
      <w:numFmt w:val="decimal"/>
      <w:lvlText w:val="%1."/>
      <w:lvlJc w:val="left"/>
      <w:pPr>
        <w:tabs>
          <w:tab w:val="num" w:pos="926"/>
        </w:tabs>
        <w:ind w:left="926" w:hanging="360"/>
      </w:pPr>
    </w:lvl>
  </w:abstractNum>
  <w:abstractNum w:abstractNumId="4">
    <w:nsid w:val="FFFFFF7F"/>
    <w:multiLevelType w:val="singleLevel"/>
    <w:tmpl w:val="1CD457C6"/>
    <w:lvl w:ilvl="0">
      <w:start w:val="1"/>
      <w:numFmt w:val="decimal"/>
      <w:lvlText w:val="%1."/>
      <w:lvlJc w:val="left"/>
      <w:pPr>
        <w:tabs>
          <w:tab w:val="num" w:pos="643"/>
        </w:tabs>
        <w:ind w:left="643" w:hanging="360"/>
      </w:pPr>
    </w:lvl>
  </w:abstractNum>
  <w:abstractNum w:abstractNumId="5">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76916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D061F7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4D2024C"/>
    <w:lvl w:ilvl="0">
      <w:start w:val="1"/>
      <w:numFmt w:val="decimal"/>
      <w:lvlText w:val="%1."/>
      <w:lvlJc w:val="left"/>
      <w:pPr>
        <w:tabs>
          <w:tab w:val="num" w:pos="360"/>
        </w:tabs>
        <w:ind w:left="360" w:hanging="360"/>
      </w:pPr>
    </w:lvl>
  </w:abstractNum>
  <w:abstractNum w:abstractNumId="10">
    <w:nsid w:val="03DC3FEA"/>
    <w:multiLevelType w:val="multilevel"/>
    <w:tmpl w:val="5E7E9EE8"/>
    <w:lvl w:ilvl="0">
      <w:start w:val="1"/>
      <w:numFmt w:val="bullet"/>
      <w:pStyle w:val="TOC1"/>
      <w:lvlText w:val="_"/>
      <w:lvlJc w:val="left"/>
      <w:pPr>
        <w:ind w:left="284" w:hanging="284"/>
      </w:pPr>
      <w:rPr>
        <w:rFonts w:ascii="Verdana" w:hAnsi="Verdana" w:hint="default"/>
        <w:color w:val="00A9E0" w:themeColor="text2"/>
      </w:rPr>
    </w:lvl>
    <w:lvl w:ilvl="1">
      <w:start w:val="1"/>
      <w:numFmt w:val="bullet"/>
      <w:pStyle w:val="TOC2"/>
      <w:lvlText w:val=""/>
      <w:lvlJc w:val="left"/>
      <w:pPr>
        <w:ind w:left="454" w:hanging="170"/>
      </w:pPr>
      <w:rPr>
        <w:rFonts w:ascii="Symbol" w:hAnsi="Symbol" w:hint="default"/>
        <w:color w:val="00A9E0" w:themeColor="text2"/>
      </w:rPr>
    </w:lvl>
    <w:lvl w:ilvl="2">
      <w:start w:val="1"/>
      <w:numFmt w:val="bullet"/>
      <w:pStyle w:val="TOC3"/>
      <w:lvlText w:val=""/>
      <w:lvlJc w:val="left"/>
      <w:pPr>
        <w:ind w:left="624" w:hanging="170"/>
      </w:pPr>
      <w:rPr>
        <w:rFonts w:ascii="Symbol" w:hAnsi="Symbol" w:hint="default"/>
        <w:color w:val="00A9E0" w:themeColor="text2"/>
      </w:rPr>
    </w:lvl>
    <w:lvl w:ilvl="3">
      <w:start w:val="1"/>
      <w:numFmt w:val="bullet"/>
      <w:lvlText w:val=""/>
      <w:lvlJc w:val="left"/>
      <w:pPr>
        <w:ind w:left="794" w:hanging="170"/>
      </w:pPr>
      <w:rPr>
        <w:rFonts w:ascii="Symbol" w:hAnsi="Symbol" w:hint="default"/>
        <w:color w:val="00A9E0" w:themeColor="text2"/>
      </w:rPr>
    </w:lvl>
    <w:lvl w:ilvl="4">
      <w:start w:val="1"/>
      <w:numFmt w:val="bullet"/>
      <w:lvlText w:val=""/>
      <w:lvlJc w:val="left"/>
      <w:pPr>
        <w:ind w:left="1420" w:hanging="284"/>
      </w:pPr>
      <w:rPr>
        <w:rFonts w:ascii="Symbol" w:hAnsi="Symbol" w:hint="default"/>
        <w:color w:val="00A9E0" w:themeColor="text2"/>
      </w:rPr>
    </w:lvl>
    <w:lvl w:ilvl="5">
      <w:start w:val="1"/>
      <w:numFmt w:val="bullet"/>
      <w:lvlText w:val=""/>
      <w:lvlJc w:val="left"/>
      <w:pPr>
        <w:ind w:left="1704" w:hanging="284"/>
      </w:pPr>
      <w:rPr>
        <w:rFonts w:ascii="Symbol" w:hAnsi="Symbol" w:hint="default"/>
        <w:color w:val="00A9E0" w:themeColor="text2"/>
      </w:rPr>
    </w:lvl>
    <w:lvl w:ilvl="6">
      <w:start w:val="1"/>
      <w:numFmt w:val="bullet"/>
      <w:lvlText w:val=""/>
      <w:lvlJc w:val="left"/>
      <w:pPr>
        <w:ind w:left="1988" w:hanging="284"/>
      </w:pPr>
      <w:rPr>
        <w:rFonts w:ascii="Symbol" w:hAnsi="Symbol" w:hint="default"/>
        <w:color w:val="00A9E0" w:themeColor="text2"/>
      </w:rPr>
    </w:lvl>
    <w:lvl w:ilvl="7">
      <w:start w:val="1"/>
      <w:numFmt w:val="bullet"/>
      <w:lvlText w:val=""/>
      <w:lvlJc w:val="left"/>
      <w:pPr>
        <w:ind w:left="2272" w:hanging="284"/>
      </w:pPr>
      <w:rPr>
        <w:rFonts w:ascii="Symbol" w:hAnsi="Symbol" w:hint="default"/>
        <w:color w:val="00A9E0" w:themeColor="text2"/>
      </w:rPr>
    </w:lvl>
    <w:lvl w:ilvl="8">
      <w:start w:val="1"/>
      <w:numFmt w:val="bullet"/>
      <w:lvlText w:val=""/>
      <w:lvlJc w:val="left"/>
      <w:pPr>
        <w:ind w:left="2556" w:hanging="284"/>
      </w:pPr>
      <w:rPr>
        <w:rFonts w:ascii="Symbol" w:hAnsi="Symbol" w:hint="default"/>
        <w:color w:val="00A9E0" w:themeColor="text2"/>
      </w:rPr>
    </w:lvl>
  </w:abstractNum>
  <w:abstractNum w:abstractNumId="11">
    <w:nsid w:val="7E20588C"/>
    <w:multiLevelType w:val="multilevel"/>
    <w:tmpl w:val="8FAC4622"/>
    <w:lvl w:ilvl="0">
      <w:start w:val="1"/>
      <w:numFmt w:val="decimal"/>
      <w:pStyle w:val="ListNumber"/>
      <w:lvlText w:val="%1."/>
      <w:lvlJc w:val="left"/>
      <w:pPr>
        <w:ind w:left="397" w:hanging="397"/>
      </w:pPr>
      <w:rPr>
        <w:rFonts w:hint="default"/>
        <w:color w:val="00A9E0" w:themeColor="text2"/>
      </w:rPr>
    </w:lvl>
    <w:lvl w:ilvl="1">
      <w:start w:val="1"/>
      <w:numFmt w:val="decimal"/>
      <w:lvlText w:val="%1.%2."/>
      <w:lvlJc w:val="left"/>
      <w:pPr>
        <w:ind w:left="1134" w:hanging="737"/>
      </w:pPr>
      <w:rPr>
        <w:rFonts w:hint="default"/>
        <w:color w:val="00A9E0" w:themeColor="text2"/>
      </w:rPr>
    </w:lvl>
    <w:lvl w:ilvl="2">
      <w:start w:val="1"/>
      <w:numFmt w:val="decimal"/>
      <w:lvlText w:val="%1.%2.%3."/>
      <w:lvlJc w:val="left"/>
      <w:pPr>
        <w:ind w:left="1871" w:hanging="737"/>
      </w:pPr>
      <w:rPr>
        <w:rFonts w:hint="default"/>
        <w:color w:val="00A9E0" w:themeColor="text2"/>
      </w:rPr>
    </w:lvl>
    <w:lvl w:ilvl="3">
      <w:start w:val="1"/>
      <w:numFmt w:val="decimal"/>
      <w:lvlText w:val="%1.%2.%3.%4."/>
      <w:lvlJc w:val="left"/>
      <w:pPr>
        <w:ind w:left="2722" w:hanging="851"/>
      </w:pPr>
      <w:rPr>
        <w:rFonts w:hint="default"/>
        <w:color w:val="00A9E0" w:themeColor="text2"/>
      </w:rPr>
    </w:lvl>
    <w:lvl w:ilvl="4">
      <w:start w:val="1"/>
      <w:numFmt w:val="decimal"/>
      <w:lvlText w:val="%1.%2.%3.%4.%5."/>
      <w:lvlJc w:val="left"/>
      <w:pPr>
        <w:tabs>
          <w:tab w:val="num" w:pos="2722"/>
        </w:tabs>
        <w:ind w:left="3799" w:hanging="1077"/>
      </w:pPr>
      <w:rPr>
        <w:rFonts w:hint="default"/>
        <w:color w:val="00A9E0" w:themeColor="text2"/>
      </w:rPr>
    </w:lvl>
    <w:lvl w:ilvl="5">
      <w:start w:val="1"/>
      <w:numFmt w:val="decimal"/>
      <w:lvlText w:val="%1.%2.%3.%4.%5.%6."/>
      <w:lvlJc w:val="left"/>
      <w:pPr>
        <w:tabs>
          <w:tab w:val="num" w:pos="2722"/>
        </w:tabs>
        <w:ind w:left="3969" w:hanging="1247"/>
      </w:pPr>
      <w:rPr>
        <w:rFonts w:hint="default"/>
        <w:color w:val="00A9E0" w:themeColor="text2"/>
      </w:rPr>
    </w:lvl>
    <w:lvl w:ilvl="6">
      <w:start w:val="1"/>
      <w:numFmt w:val="decimal"/>
      <w:lvlText w:val="%1.%2.%3.%4.%5.%6.%7."/>
      <w:lvlJc w:val="left"/>
      <w:pPr>
        <w:ind w:left="4139" w:hanging="1417"/>
      </w:pPr>
      <w:rPr>
        <w:rFonts w:hint="default"/>
        <w:color w:val="00A9E0" w:themeColor="text2"/>
      </w:rPr>
    </w:lvl>
    <w:lvl w:ilvl="7">
      <w:start w:val="1"/>
      <w:numFmt w:val="decimal"/>
      <w:lvlText w:val="%1.%2.%3.%4.%5.%6.%7.%8."/>
      <w:lvlJc w:val="left"/>
      <w:pPr>
        <w:ind w:left="4309" w:hanging="1701"/>
      </w:pPr>
      <w:rPr>
        <w:rFonts w:hint="default"/>
        <w:color w:val="00A9E0" w:themeColor="text2"/>
      </w:rPr>
    </w:lvl>
    <w:lvl w:ilvl="8">
      <w:start w:val="1"/>
      <w:numFmt w:val="decimal"/>
      <w:lvlText w:val="%1.%2.%3.%4.%5.%6.%7.%8.%9."/>
      <w:lvlJc w:val="left"/>
      <w:pPr>
        <w:ind w:left="4366" w:hanging="1758"/>
      </w:pPr>
      <w:rPr>
        <w:rFonts w:hint="default"/>
        <w:color w:val="00A9E0" w:themeColor="text2"/>
      </w:rPr>
    </w:lvl>
  </w:abstractNum>
  <w:abstractNum w:abstractNumId="12">
    <w:nsid w:val="7FB354B8"/>
    <w:multiLevelType w:val="multilevel"/>
    <w:tmpl w:val="713CA5FC"/>
    <w:lvl w:ilvl="0">
      <w:start w:val="1"/>
      <w:numFmt w:val="bullet"/>
      <w:pStyle w:val="ListBullet"/>
      <w:lvlText w:val="_"/>
      <w:lvlJc w:val="left"/>
      <w:pPr>
        <w:ind w:left="340" w:hanging="340"/>
      </w:pPr>
      <w:rPr>
        <w:rFonts w:ascii="Verdana" w:hAnsi="Verdana" w:hint="default"/>
        <w:b/>
        <w:i w:val="0"/>
        <w:color w:val="00A9E0" w:themeColor="text2"/>
      </w:rPr>
    </w:lvl>
    <w:lvl w:ilvl="1">
      <w:start w:val="1"/>
      <w:numFmt w:val="bullet"/>
      <w:pStyle w:val="ListBullet2"/>
      <w:lvlText w:val=""/>
      <w:lvlJc w:val="left"/>
      <w:pPr>
        <w:tabs>
          <w:tab w:val="num" w:pos="1077"/>
        </w:tabs>
        <w:ind w:left="907" w:hanging="340"/>
      </w:pPr>
      <w:rPr>
        <w:rFonts w:ascii="Symbol" w:hAnsi="Symbol" w:hint="default"/>
        <w:color w:val="00A9E0" w:themeColor="text2"/>
      </w:rPr>
    </w:lvl>
    <w:lvl w:ilvl="2">
      <w:start w:val="1"/>
      <w:numFmt w:val="bullet"/>
      <w:pStyle w:val="ListBullet3"/>
      <w:lvlText w:val=""/>
      <w:lvlJc w:val="left"/>
      <w:pPr>
        <w:tabs>
          <w:tab w:val="num" w:pos="1814"/>
        </w:tabs>
        <w:ind w:left="1474" w:hanging="340"/>
      </w:pPr>
      <w:rPr>
        <w:rFonts w:ascii="Symbol" w:hAnsi="Symbol" w:hint="default"/>
        <w:color w:val="00A9E0" w:themeColor="text2"/>
      </w:rPr>
    </w:lvl>
    <w:lvl w:ilvl="3">
      <w:start w:val="1"/>
      <w:numFmt w:val="bullet"/>
      <w:lvlText w:val=""/>
      <w:lvlJc w:val="left"/>
      <w:pPr>
        <w:tabs>
          <w:tab w:val="num" w:pos="1814"/>
        </w:tabs>
        <w:ind w:left="2041" w:hanging="340"/>
      </w:pPr>
      <w:rPr>
        <w:rFonts w:ascii="Symbol" w:hAnsi="Symbol" w:hint="default"/>
        <w:color w:val="00A9E0" w:themeColor="text2"/>
      </w:rPr>
    </w:lvl>
    <w:lvl w:ilvl="4">
      <w:start w:val="1"/>
      <w:numFmt w:val="bullet"/>
      <w:lvlText w:val=""/>
      <w:lvlJc w:val="left"/>
      <w:pPr>
        <w:tabs>
          <w:tab w:val="num" w:pos="1814"/>
        </w:tabs>
        <w:ind w:left="2608" w:hanging="340"/>
      </w:pPr>
      <w:rPr>
        <w:rFonts w:ascii="Symbol" w:hAnsi="Symbol" w:hint="default"/>
        <w:color w:val="00A9E0" w:themeColor="text2"/>
      </w:rPr>
    </w:lvl>
    <w:lvl w:ilvl="5">
      <w:start w:val="1"/>
      <w:numFmt w:val="bullet"/>
      <w:lvlText w:val=""/>
      <w:lvlJc w:val="left"/>
      <w:pPr>
        <w:tabs>
          <w:tab w:val="num" w:pos="1814"/>
        </w:tabs>
        <w:ind w:left="3175" w:hanging="340"/>
      </w:pPr>
      <w:rPr>
        <w:rFonts w:ascii="Symbol" w:hAnsi="Symbol" w:hint="default"/>
        <w:color w:val="00A9E0" w:themeColor="text2"/>
      </w:rPr>
    </w:lvl>
    <w:lvl w:ilvl="6">
      <w:start w:val="1"/>
      <w:numFmt w:val="bullet"/>
      <w:lvlText w:val=""/>
      <w:lvlJc w:val="left"/>
      <w:pPr>
        <w:ind w:left="3742" w:hanging="340"/>
      </w:pPr>
      <w:rPr>
        <w:rFonts w:ascii="Symbol" w:hAnsi="Symbol" w:hint="default"/>
        <w:color w:val="00A9E0" w:themeColor="text2"/>
      </w:rPr>
    </w:lvl>
    <w:lvl w:ilvl="7">
      <w:start w:val="1"/>
      <w:numFmt w:val="bullet"/>
      <w:lvlText w:val=""/>
      <w:lvlJc w:val="left"/>
      <w:pPr>
        <w:ind w:left="4309" w:hanging="340"/>
      </w:pPr>
      <w:rPr>
        <w:rFonts w:ascii="Symbol" w:hAnsi="Symbol" w:hint="default"/>
        <w:color w:val="00A9E0" w:themeColor="text2"/>
      </w:rPr>
    </w:lvl>
    <w:lvl w:ilvl="8">
      <w:start w:val="1"/>
      <w:numFmt w:val="bullet"/>
      <w:lvlText w:val=""/>
      <w:lvlJc w:val="left"/>
      <w:pPr>
        <w:ind w:left="4876" w:hanging="340"/>
      </w:pPr>
      <w:rPr>
        <w:rFonts w:ascii="Symbol" w:hAnsi="Symbol" w:hint="default"/>
        <w:color w:val="00A9E0" w:themeColor="text2"/>
      </w:rPr>
    </w:lvl>
  </w:abstractNum>
  <w:num w:numId="1">
    <w:abstractNumId w:val="12"/>
  </w:num>
  <w:num w:numId="2">
    <w:abstractNumId w:val="8"/>
  </w:num>
  <w:num w:numId="3">
    <w:abstractNumId w:val="7"/>
  </w:num>
  <w:num w:numId="4">
    <w:abstractNumId w:val="6"/>
  </w:num>
  <w:num w:numId="5">
    <w:abstractNumId w:val="5"/>
  </w:num>
  <w:num w:numId="6">
    <w:abstractNumId w:val="11"/>
  </w:num>
  <w:num w:numId="7">
    <w:abstractNumId w:val="4"/>
  </w:num>
  <w:num w:numId="8">
    <w:abstractNumId w:val="3"/>
  </w:num>
  <w:num w:numId="9">
    <w:abstractNumId w:val="2"/>
  </w:num>
  <w:num w:numId="10">
    <w:abstractNumId w:val="1"/>
  </w:num>
  <w:num w:numId="11">
    <w:abstractNumId w:val="9"/>
  </w:num>
  <w:num w:numId="12">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1304"/>
  <w:autoHyphenation/>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93"/>
    <w:rsid w:val="00004865"/>
    <w:rsid w:val="00022101"/>
    <w:rsid w:val="0002308B"/>
    <w:rsid w:val="00032583"/>
    <w:rsid w:val="00037421"/>
    <w:rsid w:val="00043A2A"/>
    <w:rsid w:val="00043A75"/>
    <w:rsid w:val="000540C5"/>
    <w:rsid w:val="000612F9"/>
    <w:rsid w:val="0006165F"/>
    <w:rsid w:val="00067B4D"/>
    <w:rsid w:val="00082EF2"/>
    <w:rsid w:val="00094ABD"/>
    <w:rsid w:val="000A63E0"/>
    <w:rsid w:val="000B0D29"/>
    <w:rsid w:val="000B2E93"/>
    <w:rsid w:val="00101FEB"/>
    <w:rsid w:val="00105394"/>
    <w:rsid w:val="0010694F"/>
    <w:rsid w:val="001136A2"/>
    <w:rsid w:val="001174A8"/>
    <w:rsid w:val="0013244F"/>
    <w:rsid w:val="0015292B"/>
    <w:rsid w:val="00181672"/>
    <w:rsid w:val="00182651"/>
    <w:rsid w:val="00190A83"/>
    <w:rsid w:val="001C3856"/>
    <w:rsid w:val="001E164F"/>
    <w:rsid w:val="001E260A"/>
    <w:rsid w:val="001E792D"/>
    <w:rsid w:val="00231A0A"/>
    <w:rsid w:val="00244D70"/>
    <w:rsid w:val="002C6DCD"/>
    <w:rsid w:val="002C79B4"/>
    <w:rsid w:val="002E675B"/>
    <w:rsid w:val="002E74A4"/>
    <w:rsid w:val="003213E5"/>
    <w:rsid w:val="00331502"/>
    <w:rsid w:val="00350D60"/>
    <w:rsid w:val="00372CFD"/>
    <w:rsid w:val="003B35B0"/>
    <w:rsid w:val="003C26D5"/>
    <w:rsid w:val="003C2DB3"/>
    <w:rsid w:val="003C60F1"/>
    <w:rsid w:val="003D53DC"/>
    <w:rsid w:val="00424709"/>
    <w:rsid w:val="0047613D"/>
    <w:rsid w:val="004A2E94"/>
    <w:rsid w:val="004B3066"/>
    <w:rsid w:val="004B4C74"/>
    <w:rsid w:val="004C01B2"/>
    <w:rsid w:val="004D5F7D"/>
    <w:rsid w:val="00516AFE"/>
    <w:rsid w:val="00521340"/>
    <w:rsid w:val="00532A66"/>
    <w:rsid w:val="005450B1"/>
    <w:rsid w:val="0055420F"/>
    <w:rsid w:val="00554A54"/>
    <w:rsid w:val="00577696"/>
    <w:rsid w:val="00586E4C"/>
    <w:rsid w:val="005A28D4"/>
    <w:rsid w:val="005C058E"/>
    <w:rsid w:val="005E15F1"/>
    <w:rsid w:val="005F1580"/>
    <w:rsid w:val="005F1735"/>
    <w:rsid w:val="00616663"/>
    <w:rsid w:val="00623DF1"/>
    <w:rsid w:val="00631856"/>
    <w:rsid w:val="00635CA1"/>
    <w:rsid w:val="00652681"/>
    <w:rsid w:val="00655B49"/>
    <w:rsid w:val="00657B8A"/>
    <w:rsid w:val="00681D83"/>
    <w:rsid w:val="00693C1F"/>
    <w:rsid w:val="006B30A9"/>
    <w:rsid w:val="006D20EB"/>
    <w:rsid w:val="006E5C5C"/>
    <w:rsid w:val="006E74E1"/>
    <w:rsid w:val="0070267E"/>
    <w:rsid w:val="00702B3B"/>
    <w:rsid w:val="00706FE1"/>
    <w:rsid w:val="00713247"/>
    <w:rsid w:val="00715E1D"/>
    <w:rsid w:val="0073691F"/>
    <w:rsid w:val="00740763"/>
    <w:rsid w:val="0074466E"/>
    <w:rsid w:val="007451D8"/>
    <w:rsid w:val="007546AF"/>
    <w:rsid w:val="00762A03"/>
    <w:rsid w:val="00765934"/>
    <w:rsid w:val="00782A61"/>
    <w:rsid w:val="007A05E0"/>
    <w:rsid w:val="007A32C1"/>
    <w:rsid w:val="007A4FA7"/>
    <w:rsid w:val="007E373C"/>
    <w:rsid w:val="007E7A34"/>
    <w:rsid w:val="00807573"/>
    <w:rsid w:val="00826B97"/>
    <w:rsid w:val="00830277"/>
    <w:rsid w:val="008306EC"/>
    <w:rsid w:val="00830AFA"/>
    <w:rsid w:val="00833715"/>
    <w:rsid w:val="00847390"/>
    <w:rsid w:val="00851F3B"/>
    <w:rsid w:val="00853477"/>
    <w:rsid w:val="0088138F"/>
    <w:rsid w:val="00892D08"/>
    <w:rsid w:val="008B1E80"/>
    <w:rsid w:val="008B79D7"/>
    <w:rsid w:val="008D0AD5"/>
    <w:rsid w:val="008D6783"/>
    <w:rsid w:val="008E38D3"/>
    <w:rsid w:val="008E5A6D"/>
    <w:rsid w:val="008F32DF"/>
    <w:rsid w:val="008F4D20"/>
    <w:rsid w:val="009207C0"/>
    <w:rsid w:val="009215CD"/>
    <w:rsid w:val="0092633D"/>
    <w:rsid w:val="00927341"/>
    <w:rsid w:val="00931D88"/>
    <w:rsid w:val="00931F67"/>
    <w:rsid w:val="00947651"/>
    <w:rsid w:val="00953A18"/>
    <w:rsid w:val="00977E6E"/>
    <w:rsid w:val="00992601"/>
    <w:rsid w:val="0099442A"/>
    <w:rsid w:val="009B7854"/>
    <w:rsid w:val="009C126E"/>
    <w:rsid w:val="009C1F29"/>
    <w:rsid w:val="009C37BD"/>
    <w:rsid w:val="009C436F"/>
    <w:rsid w:val="009C65F8"/>
    <w:rsid w:val="009E19B5"/>
    <w:rsid w:val="009E4B94"/>
    <w:rsid w:val="009E586D"/>
    <w:rsid w:val="009F7DF8"/>
    <w:rsid w:val="00A06493"/>
    <w:rsid w:val="00A14141"/>
    <w:rsid w:val="00A4400A"/>
    <w:rsid w:val="00A576C5"/>
    <w:rsid w:val="00A80BFA"/>
    <w:rsid w:val="00A8427F"/>
    <w:rsid w:val="00A902AF"/>
    <w:rsid w:val="00A91E3F"/>
    <w:rsid w:val="00AC23CB"/>
    <w:rsid w:val="00AD7C94"/>
    <w:rsid w:val="00AE0CBB"/>
    <w:rsid w:val="00AF1D02"/>
    <w:rsid w:val="00AF317E"/>
    <w:rsid w:val="00B00D92"/>
    <w:rsid w:val="00B05549"/>
    <w:rsid w:val="00B078BA"/>
    <w:rsid w:val="00B10DEA"/>
    <w:rsid w:val="00B3657E"/>
    <w:rsid w:val="00B374FF"/>
    <w:rsid w:val="00B543B8"/>
    <w:rsid w:val="00B55B7B"/>
    <w:rsid w:val="00B7183D"/>
    <w:rsid w:val="00B973D3"/>
    <w:rsid w:val="00BB0660"/>
    <w:rsid w:val="00BB0DF2"/>
    <w:rsid w:val="00BC6685"/>
    <w:rsid w:val="00BD374F"/>
    <w:rsid w:val="00BF65FA"/>
    <w:rsid w:val="00BF7E53"/>
    <w:rsid w:val="00C226EE"/>
    <w:rsid w:val="00C23E9B"/>
    <w:rsid w:val="00C25D2A"/>
    <w:rsid w:val="00C3161E"/>
    <w:rsid w:val="00C34F51"/>
    <w:rsid w:val="00C47AB3"/>
    <w:rsid w:val="00C67F8E"/>
    <w:rsid w:val="00C81CE4"/>
    <w:rsid w:val="00C84DF9"/>
    <w:rsid w:val="00C916C4"/>
    <w:rsid w:val="00C92E53"/>
    <w:rsid w:val="00CB621B"/>
    <w:rsid w:val="00CD6AAA"/>
    <w:rsid w:val="00D01BFB"/>
    <w:rsid w:val="00D04358"/>
    <w:rsid w:val="00D05BCA"/>
    <w:rsid w:val="00D05FC7"/>
    <w:rsid w:val="00D071A9"/>
    <w:rsid w:val="00D13347"/>
    <w:rsid w:val="00D159B9"/>
    <w:rsid w:val="00D550A3"/>
    <w:rsid w:val="00D96141"/>
    <w:rsid w:val="00DB5485"/>
    <w:rsid w:val="00DC0C69"/>
    <w:rsid w:val="00DE2B28"/>
    <w:rsid w:val="00DF70EE"/>
    <w:rsid w:val="00DF7178"/>
    <w:rsid w:val="00E13FCE"/>
    <w:rsid w:val="00E4106D"/>
    <w:rsid w:val="00E515DD"/>
    <w:rsid w:val="00E94B1D"/>
    <w:rsid w:val="00EC553E"/>
    <w:rsid w:val="00F16058"/>
    <w:rsid w:val="00F24A38"/>
    <w:rsid w:val="00F42BE8"/>
    <w:rsid w:val="00F5142F"/>
    <w:rsid w:val="00F626F1"/>
    <w:rsid w:val="00F63EDB"/>
    <w:rsid w:val="00F739F0"/>
    <w:rsid w:val="00F7642E"/>
    <w:rsid w:val="00F946FA"/>
    <w:rsid w:val="00FA00EC"/>
    <w:rsid w:val="00FC12A0"/>
    <w:rsid w:val="00FC2D17"/>
    <w:rsid w:val="00FD12A9"/>
    <w:rsid w:val="00FE2C9C"/>
    <w:rsid w:val="01C50A7F"/>
    <w:rsid w:val="0457DEED"/>
    <w:rsid w:val="050E055C"/>
    <w:rsid w:val="0542A4D8"/>
    <w:rsid w:val="078F51F6"/>
    <w:rsid w:val="07C46ED4"/>
    <w:rsid w:val="07E22298"/>
    <w:rsid w:val="09C3BA66"/>
    <w:rsid w:val="0AB331FC"/>
    <w:rsid w:val="0AC0D3ED"/>
    <w:rsid w:val="0B81DA80"/>
    <w:rsid w:val="0E8AC86E"/>
    <w:rsid w:val="16C2C167"/>
    <w:rsid w:val="1D183B09"/>
    <w:rsid w:val="1D39D4A3"/>
    <w:rsid w:val="1E6039F8"/>
    <w:rsid w:val="2641C831"/>
    <w:rsid w:val="292A099A"/>
    <w:rsid w:val="2ABB2FC2"/>
    <w:rsid w:val="334A00B6"/>
    <w:rsid w:val="37C570F0"/>
    <w:rsid w:val="38D42D27"/>
    <w:rsid w:val="3A7C404A"/>
    <w:rsid w:val="3C432AA6"/>
    <w:rsid w:val="3D486B51"/>
    <w:rsid w:val="3E4D6902"/>
    <w:rsid w:val="40D03C3A"/>
    <w:rsid w:val="40D0C4DC"/>
    <w:rsid w:val="4C98451B"/>
    <w:rsid w:val="4E10153C"/>
    <w:rsid w:val="50B4E444"/>
    <w:rsid w:val="56041AA7"/>
    <w:rsid w:val="57D39B39"/>
    <w:rsid w:val="5C213CD2"/>
    <w:rsid w:val="60898BE1"/>
    <w:rsid w:val="6715DE47"/>
    <w:rsid w:val="7440FC6C"/>
    <w:rsid w:val="7F3497CA"/>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B62C5"/>
  <w15:docId w15:val="{2C18D422-0958-4280-97CF-5277287B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da-DK" w:eastAsia="en-US" w:bidi="ar-SA"/>
      </w:rPr>
    </w:rPrDefault>
    <w:pPrDefault>
      <w:pPr>
        <w:spacing w:line="280" w:lineRule="atLeast"/>
      </w:pPr>
    </w:pPrDefault>
  </w:docDefaults>
  <w:latentStyles w:defLockedState="0" w:defUIPriority="99" w:defSemiHidden="0" w:defUnhideWhenUsed="0" w:defQFormat="0" w:count="382">
    <w:lsdException w:name="Normal" w:uiPriority="0" w:qFormat="1"/>
    <w:lsdException w:name="heading 1" w:uiPriority="1"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FA7"/>
    <w:pPr>
      <w:suppressAutoHyphens/>
      <w:spacing w:after="160"/>
    </w:pPr>
    <w:rPr>
      <w:rFonts w:ascii="Calibri Light" w:hAnsi="Calibri Light"/>
      <w:color w:val="3B352D" w:themeColor="background2" w:themeShade="40"/>
      <w:sz w:val="24"/>
      <w:lang w:val="en-US"/>
    </w:rPr>
  </w:style>
  <w:style w:type="paragraph" w:styleId="Heading1">
    <w:name w:val="heading 1"/>
    <w:basedOn w:val="Normal"/>
    <w:next w:val="Normal"/>
    <w:link w:val="Heading1Char"/>
    <w:autoRedefine/>
    <w:uiPriority w:val="1"/>
    <w:qFormat/>
    <w:rsid w:val="00D13347"/>
    <w:pPr>
      <w:keepNext/>
      <w:keepLines/>
      <w:spacing w:before="560"/>
      <w:contextualSpacing/>
      <w:outlineLvl w:val="0"/>
    </w:pPr>
    <w:rPr>
      <w:rFonts w:eastAsiaTheme="majorEastAsia" w:cstheme="majorBidi"/>
      <w:bCs/>
      <w:color w:val="005EB8" w:themeColor="accent1"/>
      <w:sz w:val="56"/>
      <w:szCs w:val="28"/>
    </w:rPr>
  </w:style>
  <w:style w:type="paragraph" w:styleId="Heading2">
    <w:name w:val="heading 2"/>
    <w:basedOn w:val="Normal"/>
    <w:next w:val="Normal"/>
    <w:link w:val="Heading2Char"/>
    <w:autoRedefine/>
    <w:uiPriority w:val="1"/>
    <w:qFormat/>
    <w:rsid w:val="00F24A38"/>
    <w:pPr>
      <w:keepNext/>
      <w:keepLines/>
      <w:spacing w:before="560" w:line="320" w:lineRule="atLeast"/>
      <w:contextualSpacing/>
      <w:outlineLvl w:val="1"/>
    </w:pPr>
    <w:rPr>
      <w:rFonts w:eastAsiaTheme="majorEastAsia" w:cstheme="majorBidi"/>
      <w:bCs/>
      <w:color w:val="005EB8" w:themeColor="accent1"/>
      <w:sz w:val="44"/>
      <w:szCs w:val="26"/>
    </w:rPr>
  </w:style>
  <w:style w:type="paragraph" w:styleId="Heading3">
    <w:name w:val="heading 3"/>
    <w:basedOn w:val="Normal"/>
    <w:next w:val="Normal"/>
    <w:link w:val="Heading3Char"/>
    <w:autoRedefine/>
    <w:uiPriority w:val="1"/>
    <w:qFormat/>
    <w:rsid w:val="00F24A38"/>
    <w:pPr>
      <w:keepNext/>
      <w:keepLines/>
      <w:spacing w:before="280"/>
      <w:contextualSpacing/>
      <w:outlineLvl w:val="2"/>
    </w:pPr>
    <w:rPr>
      <w:rFonts w:eastAsiaTheme="majorEastAsia" w:cstheme="majorBidi"/>
      <w:bCs/>
      <w:color w:val="005EB8" w:themeColor="accent1"/>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8"/>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8"/>
    <w:semiHidden/>
    <w:rsid w:val="006E5C5C"/>
    <w:rPr>
      <w:sz w:val="16"/>
      <w:lang w:val="en-GB"/>
    </w:rPr>
  </w:style>
  <w:style w:type="character" w:customStyle="1" w:styleId="Heading1Char">
    <w:name w:val="Heading 1 Char"/>
    <w:basedOn w:val="DefaultParagraphFont"/>
    <w:link w:val="Heading1"/>
    <w:uiPriority w:val="1"/>
    <w:rsid w:val="00D13347"/>
    <w:rPr>
      <w:rFonts w:ascii="Calibri Light" w:eastAsiaTheme="majorEastAsia" w:hAnsi="Calibri Light" w:cstheme="majorBidi"/>
      <w:bCs/>
      <w:color w:val="005EB8" w:themeColor="accent1"/>
      <w:sz w:val="56"/>
      <w:szCs w:val="28"/>
      <w:lang w:val="en-GB"/>
    </w:rPr>
  </w:style>
  <w:style w:type="character" w:customStyle="1" w:styleId="Heading2Char">
    <w:name w:val="Heading 2 Char"/>
    <w:basedOn w:val="DefaultParagraphFont"/>
    <w:link w:val="Heading2"/>
    <w:uiPriority w:val="1"/>
    <w:rsid w:val="00F24A38"/>
    <w:rPr>
      <w:rFonts w:ascii="Calibri Light" w:eastAsiaTheme="majorEastAsia" w:hAnsi="Calibri Light" w:cstheme="majorBidi"/>
      <w:bCs/>
      <w:color w:val="005EB8" w:themeColor="accent1"/>
      <w:sz w:val="44"/>
      <w:szCs w:val="26"/>
      <w:lang w:val="en-GB"/>
    </w:rPr>
  </w:style>
  <w:style w:type="character" w:customStyle="1" w:styleId="Heading3Char">
    <w:name w:val="Heading 3 Char"/>
    <w:basedOn w:val="DefaultParagraphFont"/>
    <w:link w:val="Heading3"/>
    <w:uiPriority w:val="1"/>
    <w:rsid w:val="00F24A38"/>
    <w:rPr>
      <w:rFonts w:ascii="Calibri Light" w:eastAsiaTheme="majorEastAsia" w:hAnsi="Calibri Light" w:cstheme="majorBidi"/>
      <w:bCs/>
      <w:color w:val="005EB8" w:themeColor="accent1"/>
      <w:sz w:val="24"/>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rsid w:val="00E94B1D"/>
    <w:pPr>
      <w:numPr>
        <w:numId w:val="13"/>
      </w:numPr>
      <w:tabs>
        <w:tab w:val="right" w:leader="dot" w:pos="7598"/>
      </w:tabs>
      <w:ind w:right="2835"/>
    </w:pPr>
  </w:style>
  <w:style w:type="paragraph" w:styleId="TOC2">
    <w:name w:val="toc 2"/>
    <w:basedOn w:val="Normal"/>
    <w:next w:val="Normal"/>
    <w:uiPriority w:val="39"/>
    <w:rsid w:val="00E94B1D"/>
    <w:pPr>
      <w:numPr>
        <w:ilvl w:val="1"/>
        <w:numId w:val="13"/>
      </w:numPr>
      <w:tabs>
        <w:tab w:val="right" w:leader="dot" w:pos="7598"/>
      </w:tabs>
      <w:ind w:right="2835"/>
    </w:pPr>
  </w:style>
  <w:style w:type="paragraph" w:styleId="TOC3">
    <w:name w:val="toc 3"/>
    <w:basedOn w:val="Normal"/>
    <w:next w:val="Normal"/>
    <w:uiPriority w:val="39"/>
    <w:rsid w:val="00E94B1D"/>
    <w:pPr>
      <w:numPr>
        <w:ilvl w:val="2"/>
        <w:numId w:val="13"/>
      </w:numPr>
      <w:tabs>
        <w:tab w:val="right" w:leader="dot" w:pos="7598"/>
      </w:tabs>
      <w:ind w:right="2835"/>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next w:val="Normal"/>
    <w:uiPriority w:val="9"/>
    <w:semiHidden/>
    <w:rsid w:val="00D550A3"/>
    <w:pPr>
      <w:spacing w:after="520" w:line="480" w:lineRule="atLeast"/>
    </w:pPr>
    <w:rPr>
      <w:rFonts w:eastAsiaTheme="majorEastAsia" w:cstheme="majorBidi"/>
      <w:b/>
      <w:bCs/>
      <w:color w:val="005EB8" w:themeColor="accent1"/>
      <w:sz w:val="44"/>
      <w:szCs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rPr>
  </w:style>
  <w:style w:type="paragraph" w:styleId="ListBullet">
    <w:name w:val="List Bullet"/>
    <w:basedOn w:val="Normal"/>
    <w:uiPriority w:val="2"/>
    <w:qFormat/>
    <w:rsid w:val="00F24A38"/>
    <w:pPr>
      <w:numPr>
        <w:numId w:val="1"/>
      </w:numPr>
      <w:contextualSpacing/>
    </w:pPr>
    <w:rPr>
      <w:color w:val="404040" w:themeColor="text1" w:themeTint="BF"/>
    </w:rPr>
  </w:style>
  <w:style w:type="paragraph" w:styleId="ListNumber">
    <w:name w:val="List Number"/>
    <w:basedOn w:val="Normal"/>
    <w:uiPriority w:val="2"/>
    <w:qFormat/>
    <w:rsid w:val="00F24A38"/>
    <w:pPr>
      <w:numPr>
        <w:numId w:val="6"/>
      </w:numPr>
      <w:contextualSpacing/>
    </w:pPr>
  </w:style>
  <w:style w:type="character" w:styleId="PageNumber">
    <w:name w:val="page number"/>
    <w:basedOn w:val="DefaultParagraphFont"/>
    <w:uiPriority w:val="9"/>
    <w:semiHidden/>
    <w:rsid w:val="00424709"/>
  </w:style>
  <w:style w:type="paragraph" w:customStyle="1" w:styleId="Template">
    <w:name w:val="Template"/>
    <w:uiPriority w:val="8"/>
    <w:semiHidden/>
    <w:rsid w:val="00E13FCE"/>
    <w:pPr>
      <w:spacing w:line="280" w:lineRule="exact"/>
    </w:pPr>
    <w:rPr>
      <w:noProof/>
      <w:sz w:val="16"/>
      <w:lang w:val="en-GB"/>
    </w:rPr>
  </w:style>
  <w:style w:type="paragraph" w:customStyle="1" w:styleId="Template-Address">
    <w:name w:val="Template - Address"/>
    <w:basedOn w:val="Template"/>
    <w:uiPriority w:val="8"/>
    <w:semiHidden/>
    <w:rsid w:val="00E13FCE"/>
    <w:pPr>
      <w:tabs>
        <w:tab w:val="left" w:pos="567"/>
      </w:tabs>
    </w:pPr>
  </w:style>
  <w:style w:type="paragraph" w:customStyle="1" w:styleId="Template-CompanyName">
    <w:name w:val="Template - Company Name"/>
    <w:basedOn w:val="Template-Address"/>
    <w:next w:val="Template-Address"/>
    <w:uiPriority w:val="8"/>
    <w:semiHidden/>
    <w:rsid w:val="007E373C"/>
    <w:pPr>
      <w:spacing w:line="27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le">
    <w:name w:val="Table"/>
    <w:uiPriority w:val="4"/>
    <w:rsid w:val="00F24A38"/>
    <w:pPr>
      <w:spacing w:before="40" w:after="40"/>
      <w:ind w:left="113" w:right="113"/>
    </w:pPr>
    <w:rPr>
      <w:rFonts w:ascii="Calibri Light" w:hAnsi="Calibri Light"/>
      <w:color w:val="3B352D" w:themeColor="background2" w:themeShade="40"/>
      <w:sz w:val="24"/>
      <w:lang w:val="en-GB"/>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F24A38"/>
  </w:style>
  <w:style w:type="paragraph" w:customStyle="1" w:styleId="Table-Numbers">
    <w:name w:val="Table - Numbers"/>
    <w:basedOn w:val="Table"/>
    <w:uiPriority w:val="4"/>
    <w:rsid w:val="00F24A38"/>
    <w:pPr>
      <w:jc w:val="right"/>
    </w:pPr>
  </w:style>
  <w:style w:type="paragraph" w:customStyle="1" w:styleId="Table-NumbersTotal">
    <w:name w:val="Table - Numbers Total"/>
    <w:basedOn w:val="Table-Numbers"/>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655B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rPr>
  </w:style>
  <w:style w:type="paragraph" w:customStyle="1" w:styleId="Template-Date">
    <w:name w:val="Template - Date"/>
    <w:basedOn w:val="Template"/>
    <w:uiPriority w:val="8"/>
    <w:semiHidden/>
    <w:rsid w:val="00244D70"/>
    <w:pPr>
      <w:spacing w:line="280" w:lineRule="atLeast"/>
    </w:pPr>
  </w:style>
  <w:style w:type="paragraph" w:customStyle="1" w:styleId="Template-Web">
    <w:name w:val="Template - Web"/>
    <w:basedOn w:val="Template"/>
    <w:uiPriority w:val="8"/>
    <w:semiHidden/>
    <w:rsid w:val="00BB0DF2"/>
    <w:pPr>
      <w:jc w:val="right"/>
    </w:pPr>
    <w:rPr>
      <w:color w:val="005EB8" w:themeColor="accent1"/>
    </w:rPr>
  </w:style>
  <w:style w:type="paragraph" w:customStyle="1" w:styleId="Template-Legaltext">
    <w:name w:val="Template - Legal text"/>
    <w:basedOn w:val="Template"/>
    <w:uiPriority w:val="8"/>
    <w:semiHidden/>
    <w:rsid w:val="0015292B"/>
    <w:pPr>
      <w:spacing w:line="160" w:lineRule="atLeast"/>
    </w:pPr>
    <w:rPr>
      <w:sz w:val="12"/>
    </w:rPr>
  </w:style>
  <w:style w:type="paragraph" w:styleId="ListBullet2">
    <w:name w:val="List Bullet 2"/>
    <w:basedOn w:val="Normal"/>
    <w:uiPriority w:val="99"/>
    <w:semiHidden/>
    <w:rsid w:val="00D01BFB"/>
    <w:pPr>
      <w:numPr>
        <w:ilvl w:val="1"/>
        <w:numId w:val="1"/>
      </w:numPr>
      <w:contextualSpacing/>
    </w:pPr>
  </w:style>
  <w:style w:type="paragraph" w:styleId="ListBullet3">
    <w:name w:val="List Bullet 3"/>
    <w:basedOn w:val="Normal"/>
    <w:uiPriority w:val="99"/>
    <w:semiHidden/>
    <w:rsid w:val="00D01BFB"/>
    <w:pPr>
      <w:numPr>
        <w:ilvl w:val="2"/>
        <w:numId w:val="1"/>
      </w:numPr>
      <w:contextualSpacing/>
    </w:pPr>
  </w:style>
  <w:style w:type="paragraph" w:customStyle="1" w:styleId="Heading1-Topofpage">
    <w:name w:val="Heading 1 - Top of page"/>
    <w:basedOn w:val="Heading1"/>
    <w:uiPriority w:val="1"/>
    <w:rsid w:val="007E7A34"/>
    <w:pPr>
      <w:spacing w:before="0"/>
    </w:pPr>
  </w:style>
  <w:style w:type="table" w:customStyle="1" w:styleId="Amadeus-Grey">
    <w:name w:val="Amadeus - Grey"/>
    <w:basedOn w:val="TableNormal"/>
    <w:uiPriority w:val="99"/>
    <w:rsid w:val="00833715"/>
    <w:pPr>
      <w:ind w:left="113" w:right="113"/>
    </w:pPr>
    <w:tblPr>
      <w:tblInd w:w="0" w:type="dxa"/>
      <w:tblBorders>
        <w:top w:val="single" w:sz="4" w:space="0" w:color="D7D2CB" w:themeColor="accent6"/>
        <w:bottom w:val="single" w:sz="4" w:space="0" w:color="D7D2CB" w:themeColor="accent6"/>
        <w:insideH w:val="single" w:sz="4" w:space="0" w:color="D7D2CB" w:themeColor="accent6"/>
      </w:tblBorders>
      <w:tblCellMar>
        <w:top w:w="0" w:type="dxa"/>
        <w:left w:w="0" w:type="dxa"/>
        <w:bottom w:w="0" w:type="dxa"/>
        <w:right w:w="0" w:type="dxa"/>
      </w:tblCellMar>
    </w:tblPr>
    <w:tblStylePr w:type="firstRow">
      <w:pPr>
        <w:wordWrap/>
        <w:spacing w:beforeLines="0" w:before="40" w:beforeAutospacing="0" w:afterLines="0" w:after="40" w:afterAutospacing="0" w:line="280" w:lineRule="atLeast"/>
        <w:ind w:leftChars="0" w:left="113" w:rightChars="0" w:right="113" w:firstLineChars="0" w:firstLine="0"/>
        <w:contextualSpacing w:val="0"/>
      </w:pPr>
      <w:rPr>
        <w:color w:val="auto"/>
      </w:rPr>
      <w:tblPr/>
      <w:tcPr>
        <w:shd w:val="clear" w:color="auto" w:fill="D7D2CB" w:themeFill="accent6"/>
      </w:tcPr>
    </w:tblStylePr>
  </w:style>
  <w:style w:type="paragraph" w:customStyle="1" w:styleId="Table-Heading">
    <w:name w:val="Table - Heading"/>
    <w:basedOn w:val="Table"/>
    <w:uiPriority w:val="4"/>
    <w:rsid w:val="00F24A38"/>
    <w:rPr>
      <w:b/>
      <w:color w:val="FFFFFF" w:themeColor="background1"/>
      <w:sz w:val="28"/>
    </w:rPr>
  </w:style>
  <w:style w:type="paragraph" w:customStyle="1" w:styleId="FrontpageTitle">
    <w:name w:val="Frontpage Title"/>
    <w:basedOn w:val="Normal"/>
    <w:uiPriority w:val="6"/>
    <w:rsid w:val="00F24A38"/>
    <w:pPr>
      <w:spacing w:line="520" w:lineRule="atLeast"/>
      <w:ind w:right="142"/>
      <w:jc w:val="right"/>
    </w:pPr>
    <w:rPr>
      <w:color w:val="005EB8" w:themeColor="accent1"/>
      <w:sz w:val="48"/>
    </w:rPr>
  </w:style>
  <w:style w:type="paragraph" w:customStyle="1" w:styleId="FrontpageSubtitle">
    <w:name w:val="Frontpage Subtitle"/>
    <w:basedOn w:val="Normal"/>
    <w:uiPriority w:val="6"/>
    <w:rsid w:val="00F24A38"/>
    <w:pPr>
      <w:spacing w:before="120" w:line="320" w:lineRule="atLeast"/>
      <w:ind w:left="142"/>
    </w:pPr>
    <w:rPr>
      <w:color w:val="00A9E0" w:themeColor="text2"/>
    </w:rPr>
  </w:style>
  <w:style w:type="paragraph" w:customStyle="1" w:styleId="HighlightboxText">
    <w:name w:val="Highlight box Text"/>
    <w:basedOn w:val="Normal"/>
    <w:uiPriority w:val="3"/>
    <w:rsid w:val="00931D88"/>
    <w:pPr>
      <w:spacing w:before="120" w:after="120" w:line="240" w:lineRule="atLeast"/>
      <w:ind w:left="142" w:right="142"/>
      <w:contextualSpacing/>
    </w:pPr>
  </w:style>
  <w:style w:type="paragraph" w:customStyle="1" w:styleId="HighlightboxHeading">
    <w:name w:val="Highlight box Heading"/>
    <w:basedOn w:val="HighlightboxText"/>
    <w:next w:val="HighlightboxText"/>
    <w:uiPriority w:val="3"/>
    <w:rsid w:val="00931D88"/>
    <w:pPr>
      <w:spacing w:before="200"/>
    </w:pPr>
    <w:rPr>
      <w:b/>
      <w:color w:val="005EB8" w:themeColor="accent1"/>
    </w:rPr>
  </w:style>
  <w:style w:type="paragraph" w:customStyle="1" w:styleId="DocumentControlHeading">
    <w:name w:val="Document Control Heading"/>
    <w:basedOn w:val="Normal"/>
    <w:uiPriority w:val="5"/>
    <w:rsid w:val="00F24A38"/>
    <w:pPr>
      <w:ind w:left="113" w:right="113"/>
    </w:pPr>
  </w:style>
  <w:style w:type="paragraph" w:customStyle="1" w:styleId="DocumentControlText">
    <w:name w:val="Document Control Text"/>
    <w:basedOn w:val="DocumentControlHeading"/>
    <w:uiPriority w:val="5"/>
    <w:rsid w:val="00F24A38"/>
  </w:style>
  <w:style w:type="table" w:customStyle="1" w:styleId="Amadeus-Blue">
    <w:name w:val="Amadeus - Blue"/>
    <w:basedOn w:val="TableNormal"/>
    <w:uiPriority w:val="99"/>
    <w:rsid w:val="00833715"/>
    <w:pPr>
      <w:spacing w:before="40" w:after="40"/>
      <w:ind w:left="113" w:right="113"/>
    </w:pPr>
    <w:tblPr>
      <w:tblInd w:w="0" w:type="dxa"/>
      <w:tblBorders>
        <w:top w:val="single" w:sz="4" w:space="0" w:color="005EB8" w:themeColor="accent1"/>
        <w:bottom w:val="single" w:sz="4" w:space="0" w:color="005EB8" w:themeColor="accent1"/>
        <w:insideH w:val="single" w:sz="4" w:space="0" w:color="005EB8" w:themeColor="accent1"/>
      </w:tblBorders>
      <w:tblCellMar>
        <w:top w:w="0" w:type="dxa"/>
        <w:left w:w="0" w:type="dxa"/>
        <w:bottom w:w="0" w:type="dxa"/>
        <w:right w:w="0" w:type="dxa"/>
      </w:tblCellMar>
    </w:tblPr>
    <w:tblStylePr w:type="firstRow">
      <w:pPr>
        <w:wordWrap/>
        <w:spacing w:beforeLines="0" w:before="40" w:beforeAutospacing="0" w:afterLines="40" w:after="40" w:afterAutospacing="0" w:line="280" w:lineRule="atLeast"/>
        <w:ind w:leftChars="0" w:left="113" w:rightChars="0" w:right="113" w:firstLineChars="0" w:firstLine="0"/>
      </w:pPr>
      <w:rPr>
        <w:color w:val="FFFFFF" w:themeColor="background1"/>
      </w:rPr>
      <w:tblPr/>
      <w:tcPr>
        <w:shd w:val="clear" w:color="auto" w:fill="005EB8" w:themeFill="accent1"/>
      </w:tcPr>
    </w:tblStylePr>
  </w:style>
  <w:style w:type="paragraph" w:customStyle="1" w:styleId="Table-HeadingBlack">
    <w:name w:val="Table - Heading Black"/>
    <w:basedOn w:val="Table-Heading"/>
    <w:uiPriority w:val="4"/>
    <w:rsid w:val="00F24A38"/>
    <w:rPr>
      <w:b w:val="0"/>
      <w:color w:val="3B352D" w:themeColor="background2" w:themeShade="40"/>
    </w:rPr>
  </w:style>
  <w:style w:type="paragraph" w:customStyle="1" w:styleId="Subheading">
    <w:name w:val="Subheading"/>
    <w:basedOn w:val="Normal"/>
    <w:link w:val="SubheadingChar"/>
    <w:autoRedefine/>
    <w:qFormat/>
    <w:rsid w:val="00D13347"/>
    <w:pPr>
      <w:spacing w:before="160"/>
    </w:pPr>
    <w:rPr>
      <w:color w:val="00A9E0" w:themeColor="text2"/>
      <w:sz w:val="36"/>
    </w:rPr>
  </w:style>
  <w:style w:type="character" w:customStyle="1" w:styleId="SubheadingChar">
    <w:name w:val="Subheading Char"/>
    <w:basedOn w:val="DefaultParagraphFont"/>
    <w:link w:val="Subheading"/>
    <w:rsid w:val="00D13347"/>
    <w:rPr>
      <w:rFonts w:ascii="Calibri Light" w:hAnsi="Calibri Light"/>
      <w:color w:val="00A9E0" w:themeColor="text2"/>
      <w:sz w:val="36"/>
      <w:lang w:val="en-GB"/>
    </w:rPr>
  </w:style>
  <w:style w:type="paragraph" w:styleId="NormalWeb">
    <w:name w:val="Normal (Web)"/>
    <w:basedOn w:val="Normal"/>
    <w:uiPriority w:val="99"/>
    <w:semiHidden/>
    <w:unhideWhenUsed/>
    <w:rsid w:val="008B1E80"/>
    <w:pPr>
      <w:suppressAutoHyphens w:val="0"/>
      <w:spacing w:before="100" w:beforeAutospacing="1" w:after="100" w:afterAutospacing="1" w:line="240" w:lineRule="auto"/>
    </w:pPr>
    <w:rPr>
      <w:rFonts w:eastAsia="Times New Roman" w:cs="Times New Roman"/>
      <w:szCs w:val="24"/>
    </w:rPr>
  </w:style>
  <w:style w:type="paragraph" w:customStyle="1" w:styleId="Covertitle">
    <w:name w:val="Cover title"/>
    <w:basedOn w:val="Normal"/>
    <w:link w:val="CovertitleChar"/>
    <w:autoRedefine/>
    <w:qFormat/>
    <w:rsid w:val="00D13347"/>
    <w:rPr>
      <w:rFonts w:eastAsiaTheme="majorEastAsia" w:cstheme="majorBidi"/>
      <w:bCs/>
      <w:color w:val="005EB8" w:themeColor="accent1"/>
      <w:sz w:val="72"/>
      <w:szCs w:val="28"/>
    </w:rPr>
  </w:style>
  <w:style w:type="paragraph" w:customStyle="1" w:styleId="Index">
    <w:name w:val="Index"/>
    <w:link w:val="IndexChar"/>
    <w:qFormat/>
    <w:rsid w:val="00D13347"/>
    <w:rPr>
      <w:rFonts w:ascii="Calibri Light" w:eastAsiaTheme="majorEastAsia" w:hAnsi="Calibri Light" w:cstheme="majorBidi"/>
      <w:bCs/>
      <w:color w:val="005EB8" w:themeColor="accent1"/>
      <w:sz w:val="56"/>
      <w:szCs w:val="28"/>
      <w:lang w:val="en-GB"/>
    </w:rPr>
  </w:style>
  <w:style w:type="character" w:customStyle="1" w:styleId="CovertitleChar">
    <w:name w:val="Cover title Char"/>
    <w:basedOn w:val="Heading1Char"/>
    <w:link w:val="Covertitle"/>
    <w:rsid w:val="00D13347"/>
    <w:rPr>
      <w:rFonts w:ascii="Calibri Light" w:eastAsiaTheme="majorEastAsia" w:hAnsi="Calibri Light" w:cstheme="majorBidi"/>
      <w:bCs/>
      <w:color w:val="005EB8" w:themeColor="accent1"/>
      <w:sz w:val="72"/>
      <w:szCs w:val="28"/>
      <w:lang w:val="en-GB"/>
    </w:rPr>
  </w:style>
  <w:style w:type="character" w:customStyle="1" w:styleId="IndexChar">
    <w:name w:val="Index Char"/>
    <w:basedOn w:val="DefaultParagraphFont"/>
    <w:link w:val="Index"/>
    <w:rsid w:val="00D13347"/>
    <w:rPr>
      <w:rFonts w:ascii="Calibri Light" w:eastAsiaTheme="majorEastAsia" w:hAnsi="Calibri Light" w:cstheme="majorBidi"/>
      <w:bCs/>
      <w:color w:val="005EB8" w:themeColor="accent1"/>
      <w:sz w:val="56"/>
      <w:szCs w:val="28"/>
      <w:lang w:val="en-GB"/>
    </w:rPr>
  </w:style>
  <w:style w:type="table" w:customStyle="1" w:styleId="TableGrid1">
    <w:name w:val="Table Grid1"/>
    <w:basedOn w:val="TableNormal"/>
    <w:next w:val="TableGrid"/>
    <w:uiPriority w:val="59"/>
    <w:rsid w:val="00B55B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C25D2A"/>
  </w:style>
  <w:style w:type="character" w:customStyle="1" w:styleId="eop">
    <w:name w:val="eop"/>
    <w:basedOn w:val="DefaultParagraphFont"/>
    <w:rsid w:val="00C25D2A"/>
  </w:style>
  <w:style w:type="paragraph" w:styleId="BalloonText">
    <w:name w:val="Balloon Text"/>
    <w:basedOn w:val="Normal"/>
    <w:link w:val="BalloonTextChar"/>
    <w:uiPriority w:val="99"/>
    <w:semiHidden/>
    <w:unhideWhenUsed/>
    <w:rsid w:val="00C25D2A"/>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25D2A"/>
    <w:rPr>
      <w:rFonts w:ascii="Segoe UI" w:hAnsi="Segoe UI" w:cs="Segoe UI"/>
      <w:color w:val="3B352D" w:themeColor="background2" w:themeShade="40"/>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Light" w:hAnsi="Calibri Light"/>
      <w:color w:val="3B352D" w:themeColor="background2" w:themeShade="40"/>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946FA"/>
    <w:rPr>
      <w:b/>
      <w:bCs/>
    </w:rPr>
  </w:style>
  <w:style w:type="character" w:customStyle="1" w:styleId="CommentSubjectChar">
    <w:name w:val="Comment Subject Char"/>
    <w:basedOn w:val="CommentTextChar"/>
    <w:link w:val="CommentSubject"/>
    <w:uiPriority w:val="99"/>
    <w:semiHidden/>
    <w:rsid w:val="00F946FA"/>
    <w:rPr>
      <w:rFonts w:ascii="Calibri Light" w:hAnsi="Calibri Light"/>
      <w:b/>
      <w:bCs/>
      <w:color w:val="3B352D" w:themeColor="background2" w:themeShade="40"/>
      <w:sz w:val="20"/>
      <w:szCs w:val="20"/>
      <w:lang w:val="en-US"/>
    </w:rPr>
  </w:style>
  <w:style w:type="character" w:styleId="Hyperlink">
    <w:name w:val="Hyperlink"/>
    <w:basedOn w:val="DefaultParagraphFont"/>
    <w:uiPriority w:val="21"/>
    <w:unhideWhenUsed/>
    <w:rsid w:val="00D159B9"/>
    <w:rPr>
      <w:color w:val="005EB8" w:themeColor="hyperlink"/>
      <w:u w:val="single"/>
    </w:rPr>
  </w:style>
  <w:style w:type="character" w:customStyle="1" w:styleId="UnresolvedMention">
    <w:name w:val="Unresolved Mention"/>
    <w:basedOn w:val="DefaultParagraphFont"/>
    <w:uiPriority w:val="99"/>
    <w:semiHidden/>
    <w:unhideWhenUsed/>
    <w:rsid w:val="00D1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1d23904973f1424b" Type="http://schemas.microsoft.com/office/2018/08/relationships/commentsExtensible" Target="commentsExtensible.xml"/><Relationship Id="rId10" Type="http://schemas.openxmlformats.org/officeDocument/2006/relationships/endnotes" Target="endnotes.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hyperlink" Target="https://www.travelclick.com/resources/2019-global-travel-agent-gds-report/" TargetMode="External"/><Relationship Id="rId14" Type="http://schemas.openxmlformats.org/officeDocument/2006/relationships/chart" Target="charts/chart3.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mon%20Files\Microsoft%20Shared\Amadeus%20Office%20Templates\Amadeus%20templates\Standard_doc_singlepage.dotx"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https://amadeusworkplace-my.sharepoint.com/personal/alyssa_schomaker_amadeus_com/Documents/Documents/Sales%20and%20Marketing%20Analytics/Content%20Info/2020%20UK/20200304%20UK_For%20Hospa%20MAR.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https://amadeusworkplace-my.sharepoint.com/personal/alyssa_schomaker_amadeus_com/Documents/Documents/Sales%20and%20Marketing%20Analytics/Content%20Info/2020%20UK/20200304%20UK_For%20Hospa%20MAR.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https://amadeusworkplace-my.sharepoint.com/personal/alyssa_schomaker_amadeus_com/Documents/Documents/Sales%20and%20Marketing%20Analytics/Content%20Info/2020%20UK/20200304%20UK_For%20Hospa%20M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strRef>
          <c:f>'DMI Charts'!$A$10:$D$10</c:f>
          <c:strCache>
            <c:ptCount val="4"/>
            <c:pt idx="0">
              <c:v>Group Occupancy as of February (Ireland)</c:v>
            </c:pt>
          </c:strCache>
        </c:strRef>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'DMI Charts'!$B$11</c:f>
              <c:strCache>
                <c:ptCount val="1"/>
                <c:pt idx="0">
                  <c:v>2019</c:v>
                </c:pt>
              </c:strCache>
            </c:strRef>
          </c:tx>
          <c:spPr>
            <a:solidFill>
              <a:schemeClr val="accent3">
                <a:shade val="76000"/>
              </a:schemeClr>
            </a:solidFill>
            <a:ln>
              <a:noFill/>
            </a:ln>
            <a:effectLst/>
          </c:spPr>
          <c:invertIfNegative val="0"/>
          <c:cat>
            <c:numRef>
              <c:f>'DMI Charts'!$A$12:$A$17</c:f>
              <c:numCache>
                <c:formatCode>mmm</c:formatCode>
                <c:ptCount val="6"/>
                <c:pt idx="0">
                  <c:v>43922.0</c:v>
                </c:pt>
                <c:pt idx="1">
                  <c:v>43952.0</c:v>
                </c:pt>
                <c:pt idx="2">
                  <c:v>43983.0</c:v>
                </c:pt>
                <c:pt idx="3">
                  <c:v>44013.0</c:v>
                </c:pt>
                <c:pt idx="4">
                  <c:v>44044.0</c:v>
                </c:pt>
                <c:pt idx="5">
                  <c:v>44075.0</c:v>
                </c:pt>
              </c:numCache>
            </c:numRef>
          </c:cat>
          <c:val>
            <c:numRef>
              <c:f>'DMI Charts'!$B$12:$B$17</c:f>
              <c:numCache>
                <c:formatCode>#,##0.0%;[Red]\(#,##0.0%\)</c:formatCode>
                <c:ptCount val="6"/>
                <c:pt idx="0">
                  <c:v>0.106</c:v>
                </c:pt>
                <c:pt idx="1">
                  <c:v>0.127</c:v>
                </c:pt>
                <c:pt idx="2">
                  <c:v>0.121</c:v>
                </c:pt>
                <c:pt idx="3">
                  <c:v>0.106</c:v>
                </c:pt>
                <c:pt idx="4">
                  <c:v>0.087</c:v>
                </c:pt>
                <c:pt idx="5">
                  <c:v>0.124</c:v>
                </c:pt>
              </c:numCache>
            </c:numRef>
          </c:val>
          <c:extLst xmlns:c16r2="http://schemas.microsoft.com/office/drawing/2015/06/chart">
            <c:ext xmlns:c16="http://schemas.microsoft.com/office/drawing/2014/chart" uri="{C3380CC4-5D6E-409C-BE32-E72D297353CC}">
              <c16:uniqueId val="{00000000-A012-49E9-8908-00204582D26D}"/>
            </c:ext>
          </c:extLst>
        </c:ser>
        <c:ser>
          <c:idx val="1"/>
          <c:order val="1"/>
          <c:tx>
            <c:strRef>
              <c:f>'DMI Charts'!$C$11</c:f>
              <c:strCache>
                <c:ptCount val="1"/>
                <c:pt idx="0">
                  <c:v>2020</c:v>
                </c:pt>
              </c:strCache>
            </c:strRef>
          </c:tx>
          <c:spPr>
            <a:solidFill>
              <a:schemeClr val="accent3">
                <a:tint val="77000"/>
              </a:schemeClr>
            </a:solidFill>
            <a:ln>
              <a:noFill/>
            </a:ln>
            <a:effectLst/>
          </c:spPr>
          <c:invertIfNegative val="0"/>
          <c:cat>
            <c:numRef>
              <c:f>'DMI Charts'!$A$12:$A$17</c:f>
              <c:numCache>
                <c:formatCode>mmm</c:formatCode>
                <c:ptCount val="6"/>
                <c:pt idx="0">
                  <c:v>43922.0</c:v>
                </c:pt>
                <c:pt idx="1">
                  <c:v>43952.0</c:v>
                </c:pt>
                <c:pt idx="2">
                  <c:v>43983.0</c:v>
                </c:pt>
                <c:pt idx="3">
                  <c:v>44013.0</c:v>
                </c:pt>
                <c:pt idx="4">
                  <c:v>44044.0</c:v>
                </c:pt>
                <c:pt idx="5">
                  <c:v>44075.0</c:v>
                </c:pt>
              </c:numCache>
            </c:numRef>
          </c:cat>
          <c:val>
            <c:numRef>
              <c:f>'DMI Charts'!$C$12:$C$17</c:f>
              <c:numCache>
                <c:formatCode>#,##0.0%;[Red]\(#,##0.0%\)</c:formatCode>
                <c:ptCount val="6"/>
                <c:pt idx="0">
                  <c:v>0.114</c:v>
                </c:pt>
                <c:pt idx="1">
                  <c:v>0.144</c:v>
                </c:pt>
                <c:pt idx="2">
                  <c:v>0.156</c:v>
                </c:pt>
                <c:pt idx="3">
                  <c:v>0.115</c:v>
                </c:pt>
                <c:pt idx="4">
                  <c:v>0.163</c:v>
                </c:pt>
                <c:pt idx="5">
                  <c:v>0.119</c:v>
                </c:pt>
              </c:numCache>
            </c:numRef>
          </c:val>
          <c:extLst xmlns:c16r2="http://schemas.microsoft.com/office/drawing/2015/06/chart">
            <c:ext xmlns:c16="http://schemas.microsoft.com/office/drawing/2014/chart" uri="{C3380CC4-5D6E-409C-BE32-E72D297353CC}">
              <c16:uniqueId val="{00000001-A012-49E9-8908-00204582D26D}"/>
            </c:ext>
          </c:extLst>
        </c:ser>
        <c:dLbls>
          <c:showLegendKey val="0"/>
          <c:showVal val="0"/>
          <c:showCatName val="0"/>
          <c:showSerName val="0"/>
          <c:showPercent val="0"/>
          <c:showBubbleSize val="0"/>
        </c:dLbls>
        <c:gapWidth val="75"/>
        <c:overlap val="-25"/>
        <c:axId val="800689824"/>
        <c:axId val="800708880"/>
      </c:barChart>
      <c:dateAx>
        <c:axId val="800689824"/>
        <c:scaling>
          <c:orientation val="minMax"/>
        </c:scaling>
        <c:delete val="0"/>
        <c:axPos val="b"/>
        <c:numFmt formatCode="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00708880"/>
        <c:crosses val="autoZero"/>
        <c:auto val="1"/>
        <c:lblOffset val="100"/>
        <c:baseTimeUnit val="months"/>
      </c:dateAx>
      <c:valAx>
        <c:axId val="800708880"/>
        <c:scaling>
          <c:orientation val="minMax"/>
        </c:scaling>
        <c:delete val="0"/>
        <c:axPos val="l"/>
        <c:majorGridlines>
          <c:spPr>
            <a:ln w="9525" cap="flat" cmpd="sng" algn="ctr">
              <a:solidFill>
                <a:schemeClr val="tx1">
                  <a:lumMod val="15000"/>
                  <a:lumOff val="85000"/>
                </a:schemeClr>
              </a:solidFill>
              <a:round/>
            </a:ln>
            <a:effectLst/>
          </c:spPr>
        </c:majorGridlines>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68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3">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strRef>
          <c:f>'DMI Charts'!$A$1:$D$1</c:f>
          <c:strCache>
            <c:ptCount val="4"/>
            <c:pt idx="0">
              <c:v>Group Occupancy as of February (UK)</c:v>
            </c:pt>
          </c:strCache>
        </c:strRef>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'DMI Charts'!$B$2</c:f>
              <c:strCache>
                <c:ptCount val="1"/>
                <c:pt idx="0">
                  <c:v>2019</c:v>
                </c:pt>
              </c:strCache>
            </c:strRef>
          </c:tx>
          <c:spPr>
            <a:solidFill>
              <a:schemeClr val="accent3">
                <a:shade val="76000"/>
              </a:schemeClr>
            </a:solidFill>
            <a:ln>
              <a:noFill/>
            </a:ln>
            <a:effectLst/>
          </c:spPr>
          <c:invertIfNegative val="0"/>
          <c:cat>
            <c:numRef>
              <c:f>'DMI Charts'!$A$3:$A$8</c:f>
              <c:numCache>
                <c:formatCode>mmm</c:formatCode>
                <c:ptCount val="6"/>
                <c:pt idx="0">
                  <c:v>43922.0</c:v>
                </c:pt>
                <c:pt idx="1">
                  <c:v>43952.0</c:v>
                </c:pt>
                <c:pt idx="2">
                  <c:v>43983.0</c:v>
                </c:pt>
                <c:pt idx="3">
                  <c:v>44013.0</c:v>
                </c:pt>
                <c:pt idx="4">
                  <c:v>44044.0</c:v>
                </c:pt>
                <c:pt idx="5">
                  <c:v>44075.0</c:v>
                </c:pt>
              </c:numCache>
            </c:numRef>
          </c:cat>
          <c:val>
            <c:numRef>
              <c:f>'DMI Charts'!$B$3:$B$8</c:f>
              <c:numCache>
                <c:formatCode>#,##0.0%;[Red]\(#,##0.0%\)</c:formatCode>
                <c:ptCount val="6"/>
                <c:pt idx="0">
                  <c:v>0.113</c:v>
                </c:pt>
                <c:pt idx="1">
                  <c:v>0.125</c:v>
                </c:pt>
                <c:pt idx="2">
                  <c:v>0.137</c:v>
                </c:pt>
                <c:pt idx="3">
                  <c:v>0.108</c:v>
                </c:pt>
                <c:pt idx="4">
                  <c:v>0.097</c:v>
                </c:pt>
                <c:pt idx="5">
                  <c:v>0.105</c:v>
                </c:pt>
              </c:numCache>
            </c:numRef>
          </c:val>
          <c:extLst xmlns:c16r2="http://schemas.microsoft.com/office/drawing/2015/06/chart">
            <c:ext xmlns:c16="http://schemas.microsoft.com/office/drawing/2014/chart" uri="{C3380CC4-5D6E-409C-BE32-E72D297353CC}">
              <c16:uniqueId val="{00000000-AD6B-4428-80CA-1B270553434D}"/>
            </c:ext>
          </c:extLst>
        </c:ser>
        <c:ser>
          <c:idx val="1"/>
          <c:order val="1"/>
          <c:tx>
            <c:strRef>
              <c:f>'DMI Charts'!$C$2</c:f>
              <c:strCache>
                <c:ptCount val="1"/>
                <c:pt idx="0">
                  <c:v>2020</c:v>
                </c:pt>
              </c:strCache>
            </c:strRef>
          </c:tx>
          <c:spPr>
            <a:solidFill>
              <a:schemeClr val="accent3">
                <a:tint val="77000"/>
              </a:schemeClr>
            </a:solidFill>
            <a:ln>
              <a:noFill/>
            </a:ln>
            <a:effectLst/>
          </c:spPr>
          <c:invertIfNegative val="0"/>
          <c:cat>
            <c:numRef>
              <c:f>'DMI Charts'!$A$3:$A$8</c:f>
              <c:numCache>
                <c:formatCode>mmm</c:formatCode>
                <c:ptCount val="6"/>
                <c:pt idx="0">
                  <c:v>43922.0</c:v>
                </c:pt>
                <c:pt idx="1">
                  <c:v>43952.0</c:v>
                </c:pt>
                <c:pt idx="2">
                  <c:v>43983.0</c:v>
                </c:pt>
                <c:pt idx="3">
                  <c:v>44013.0</c:v>
                </c:pt>
                <c:pt idx="4">
                  <c:v>44044.0</c:v>
                </c:pt>
                <c:pt idx="5">
                  <c:v>44075.0</c:v>
                </c:pt>
              </c:numCache>
            </c:numRef>
          </c:cat>
          <c:val>
            <c:numRef>
              <c:f>'DMI Charts'!$C$3:$C$8</c:f>
              <c:numCache>
                <c:formatCode>#,##0.0%;[Red]\(#,##0.0%\)</c:formatCode>
                <c:ptCount val="6"/>
                <c:pt idx="0">
                  <c:v>0.125</c:v>
                </c:pt>
                <c:pt idx="1">
                  <c:v>0.147</c:v>
                </c:pt>
                <c:pt idx="2">
                  <c:v>0.156</c:v>
                </c:pt>
                <c:pt idx="3">
                  <c:v>0.129</c:v>
                </c:pt>
                <c:pt idx="4">
                  <c:v>0.112</c:v>
                </c:pt>
                <c:pt idx="5">
                  <c:v>0.11</c:v>
                </c:pt>
              </c:numCache>
            </c:numRef>
          </c:val>
          <c:extLst xmlns:c16r2="http://schemas.microsoft.com/office/drawing/2015/06/chart">
            <c:ext xmlns:c16="http://schemas.microsoft.com/office/drawing/2014/chart" uri="{C3380CC4-5D6E-409C-BE32-E72D297353CC}">
              <c16:uniqueId val="{00000001-AD6B-4428-80CA-1B270553434D}"/>
            </c:ext>
          </c:extLst>
        </c:ser>
        <c:dLbls>
          <c:showLegendKey val="0"/>
          <c:showVal val="0"/>
          <c:showCatName val="0"/>
          <c:showSerName val="0"/>
          <c:showPercent val="0"/>
          <c:showBubbleSize val="0"/>
        </c:dLbls>
        <c:gapWidth val="150"/>
        <c:overlap val="-32"/>
        <c:axId val="794205888"/>
        <c:axId val="794209984"/>
      </c:barChart>
      <c:dateAx>
        <c:axId val="794205888"/>
        <c:scaling>
          <c:orientation val="minMax"/>
        </c:scaling>
        <c:delete val="0"/>
        <c:axPos val="b"/>
        <c:numFmt formatCode="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94209984"/>
        <c:crosses val="autoZero"/>
        <c:auto val="1"/>
        <c:lblOffset val="100"/>
        <c:baseTimeUnit val="months"/>
      </c:dateAx>
      <c:valAx>
        <c:axId val="794209984"/>
        <c:scaling>
          <c:orientation val="minMax"/>
        </c:scaling>
        <c:delete val="0"/>
        <c:axPos val="l"/>
        <c:majorGridlines>
          <c:spPr>
            <a:ln w="9525" cap="flat" cmpd="sng" algn="ctr">
              <a:solidFill>
                <a:schemeClr val="tx1">
                  <a:lumMod val="15000"/>
                  <a:lumOff val="85000"/>
                </a:schemeClr>
              </a:solidFill>
              <a:round/>
            </a:ln>
            <a:effectLst/>
          </c:spPr>
        </c:majorGridlines>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20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3">
          <a:lumMod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strRef>
          <c:f>'Booking Source'!$A$1</c:f>
          <c:strCache>
            <c:ptCount val="1"/>
            <c:pt idx="0">
              <c:v>Bookings by Channel - Trailing 3 Months</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'Booking Source'!$B$1</c:f>
              <c:strCache>
                <c:ptCount val="1"/>
                <c:pt idx="0">
                  <c:v>ADR January 2020</c:v>
                </c:pt>
              </c:strCache>
            </c:strRef>
          </c:tx>
          <c:spPr>
            <a:solidFill>
              <a:schemeClr val="accent3">
                <a:tint val="77000"/>
              </a:schemeClr>
            </a:solidFill>
            <a:ln>
              <a:noFill/>
            </a:ln>
            <a:effectLst/>
          </c:spPr>
          <c:invertIfNegative val="0"/>
          <c:cat>
            <c:strRef>
              <c:f>'Booking Source'!$A$2:$A$6</c:f>
              <c:strCache>
                <c:ptCount val="5"/>
                <c:pt idx="0">
                  <c:v>CRO</c:v>
                </c:pt>
                <c:pt idx="1">
                  <c:v>Direct</c:v>
                </c:pt>
                <c:pt idx="2">
                  <c:v>GDS</c:v>
                </c:pt>
                <c:pt idx="3">
                  <c:v>Brand.com</c:v>
                </c:pt>
                <c:pt idx="4">
                  <c:v>OTA</c:v>
                </c:pt>
              </c:strCache>
            </c:strRef>
          </c:cat>
          <c:val>
            <c:numRef>
              <c:f>'Booking Source'!$B$2:$B$6</c:f>
              <c:numCache>
                <c:formatCode>[$£-809]#,##0</c:formatCode>
                <c:ptCount val="5"/>
                <c:pt idx="0">
                  <c:v>138.0</c:v>
                </c:pt>
                <c:pt idx="1">
                  <c:v>127.0</c:v>
                </c:pt>
                <c:pt idx="2">
                  <c:v>121.0</c:v>
                </c:pt>
                <c:pt idx="3">
                  <c:v>109.0</c:v>
                </c:pt>
                <c:pt idx="4">
                  <c:v>102.0</c:v>
                </c:pt>
              </c:numCache>
            </c:numRef>
          </c:val>
          <c:extLst xmlns:c16r2="http://schemas.microsoft.com/office/drawing/2015/06/chart">
            <c:ext xmlns:c16="http://schemas.microsoft.com/office/drawing/2014/chart" uri="{C3380CC4-5D6E-409C-BE32-E72D297353CC}">
              <c16:uniqueId val="{00000000-9598-4096-8FCE-A1CB7637EECD}"/>
            </c:ext>
          </c:extLst>
        </c:ser>
        <c:dLbls>
          <c:showLegendKey val="0"/>
          <c:showVal val="0"/>
          <c:showCatName val="0"/>
          <c:showSerName val="0"/>
          <c:showPercent val="0"/>
          <c:showBubbleSize val="0"/>
        </c:dLbls>
        <c:gapWidth val="75"/>
        <c:overlap val="-25"/>
        <c:axId val="801813632"/>
        <c:axId val="750246592"/>
      </c:barChart>
      <c:lineChart>
        <c:grouping val="standard"/>
        <c:varyColors val="0"/>
        <c:ser>
          <c:idx val="1"/>
          <c:order val="1"/>
          <c:tx>
            <c:strRef>
              <c:f>'Booking Source'!$E$1</c:f>
              <c:strCache>
                <c:ptCount val="1"/>
                <c:pt idx="0">
                  <c:v>% Bookings YOY</c:v>
                </c:pt>
              </c:strCache>
            </c:strRef>
          </c:tx>
          <c:spPr>
            <a:ln w="28575" cap="rnd">
              <a:noFill/>
              <a:round/>
            </a:ln>
            <a:effectLst/>
          </c:spPr>
          <c:marker>
            <c:symbol val="square"/>
            <c:size val="10"/>
            <c:spPr>
              <a:solidFill>
                <a:schemeClr val="accent3">
                  <a:shade val="76000"/>
                </a:schemeClr>
              </a:solidFill>
              <a:ln w="9525">
                <a:solidFill>
                  <a:schemeClr val="accent3">
                    <a:shade val="76000"/>
                  </a:schemeClr>
                </a:solidFill>
              </a:ln>
              <a:effectLst/>
            </c:spPr>
          </c:marker>
          <c:dLbls>
            <c:spPr>
              <a:solidFill>
                <a:schemeClr val="accent3">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'Booking Source'!$A$2:$A$6</c:f>
              <c:strCache>
                <c:ptCount val="5"/>
                <c:pt idx="0">
                  <c:v>CRO</c:v>
                </c:pt>
                <c:pt idx="1">
                  <c:v>Direct</c:v>
                </c:pt>
                <c:pt idx="2">
                  <c:v>GDS</c:v>
                </c:pt>
                <c:pt idx="3">
                  <c:v>Brand.com</c:v>
                </c:pt>
                <c:pt idx="4">
                  <c:v>OTA</c:v>
                </c:pt>
              </c:strCache>
            </c:strRef>
          </c:cat>
          <c:val>
            <c:numRef>
              <c:f>'Booking Source'!$E$2:$E$6</c:f>
              <c:numCache>
                <c:formatCode>#,##0.0%;[Red]\(#,##0.0%\)</c:formatCode>
                <c:ptCount val="5"/>
                <c:pt idx="0">
                  <c:v>-0.005</c:v>
                </c:pt>
                <c:pt idx="1">
                  <c:v>-0.001</c:v>
                </c:pt>
                <c:pt idx="2">
                  <c:v>0.004</c:v>
                </c:pt>
                <c:pt idx="3">
                  <c:v>0.00700000000000001</c:v>
                </c:pt>
                <c:pt idx="4">
                  <c:v>-0.005</c:v>
                </c:pt>
              </c:numCache>
            </c:numRef>
          </c:val>
          <c:smooth val="0"/>
          <c:extLst xmlns:c16r2="http://schemas.microsoft.com/office/drawing/2015/06/chart">
            <c:ext xmlns:c16="http://schemas.microsoft.com/office/drawing/2014/chart" uri="{C3380CC4-5D6E-409C-BE32-E72D297353CC}">
              <c16:uniqueId val="{00000001-9598-4096-8FCE-A1CB7637EECD}"/>
            </c:ext>
          </c:extLst>
        </c:ser>
        <c:dLbls>
          <c:showLegendKey val="0"/>
          <c:showVal val="0"/>
          <c:showCatName val="0"/>
          <c:showSerName val="0"/>
          <c:showPercent val="0"/>
          <c:showBubbleSize val="0"/>
        </c:dLbls>
        <c:marker val="1"/>
        <c:smooth val="0"/>
        <c:axId val="750231344"/>
        <c:axId val="750226112"/>
      </c:lineChart>
      <c:catAx>
        <c:axId val="80181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246592"/>
        <c:crosses val="autoZero"/>
        <c:auto val="1"/>
        <c:lblAlgn val="ctr"/>
        <c:lblOffset val="100"/>
        <c:noMultiLvlLbl val="0"/>
      </c:catAx>
      <c:valAx>
        <c:axId val="750246592"/>
        <c:scaling>
          <c:orientation val="minMax"/>
          <c:min val="80.0"/>
        </c:scaling>
        <c:delete val="0"/>
        <c:axPos val="l"/>
        <c:majorGridlines>
          <c:spPr>
            <a:ln w="9525" cap="flat" cmpd="sng" algn="ctr">
              <a:solidFill>
                <a:schemeClr val="tx1">
                  <a:lumMod val="15000"/>
                  <a:lumOff val="85000"/>
                </a:schemeClr>
              </a:solidFill>
              <a:round/>
            </a:ln>
            <a:effectLst/>
          </c:spPr>
        </c:majorGridlines>
        <c:numFmt formatCode="[$£-809]#,##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813632"/>
        <c:crosses val="autoZero"/>
        <c:crossBetween val="between"/>
      </c:valAx>
      <c:valAx>
        <c:axId val="750226112"/>
        <c:scaling>
          <c:orientation val="minMax"/>
        </c:scaling>
        <c:delete val="0"/>
        <c:axPos val="r"/>
        <c:numFmt formatCode="#,##0.0%;[Red]\(#,##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231344"/>
        <c:crosses val="max"/>
        <c:crossBetween val="between"/>
      </c:valAx>
      <c:catAx>
        <c:axId val="750231344"/>
        <c:scaling>
          <c:orientation val="minMax"/>
        </c:scaling>
        <c:delete val="1"/>
        <c:axPos val="b"/>
        <c:numFmt formatCode="General" sourceLinked="1"/>
        <c:majorTickMark val="out"/>
        <c:minorTickMark val="none"/>
        <c:tickLblPos val="nextTo"/>
        <c:crossAx val="7502261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3">
          <a:lumMod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madeus">
      <a:dk1>
        <a:srgbClr val="000000"/>
      </a:dk1>
      <a:lt1>
        <a:srgbClr val="FFFFFF"/>
      </a:lt1>
      <a:dk2>
        <a:srgbClr val="00A9E0"/>
      </a:dk2>
      <a:lt2>
        <a:srgbClr val="D7D2CB"/>
      </a:lt2>
      <a:accent1>
        <a:srgbClr val="005EB8"/>
      </a:accent1>
      <a:accent2>
        <a:srgbClr val="CE0058"/>
      </a:accent2>
      <a:accent3>
        <a:srgbClr val="00A9E0"/>
      </a:accent3>
      <a:accent4>
        <a:srgbClr val="7030A0"/>
      </a:accent4>
      <a:accent5>
        <a:srgbClr val="D29F13"/>
      </a:accent5>
      <a:accent6>
        <a:srgbClr val="D7D2CB"/>
      </a:accent6>
      <a:hlink>
        <a:srgbClr val="005EB8"/>
      </a:hlink>
      <a:folHlink>
        <a:srgbClr val="00A9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madeus Blue">
      <a:srgbClr val="005EB8"/>
    </a:custClr>
    <a:custClr name="Amadeus Light Blue">
      <a:srgbClr val="00A9E0"/>
    </a:custClr>
    <a:custClr name="Amadeus Pale Blue">
      <a:srgbClr val="9BCAEC"/>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herry">
      <a:srgbClr val="CE0058"/>
    </a:custClr>
    <a:custClr name="Purple">
      <a:srgbClr val="6F2B8D"/>
    </a:custClr>
    <a:custClr name="Deep orange">
      <a:srgbClr val="E95326"/>
    </a:custClr>
    <a:custClr name="Orange">
      <a:srgbClr val="F7A827"/>
    </a:custClr>
    <a:custClr name="Yellow">
      <a:srgbClr val="FEEB3D"/>
    </a:custClr>
    <a:custClr name="Green">
      <a:srgbClr val="00A34E"/>
    </a:custClr>
    <a:custClr name="Color has no name">
      <a:srgbClr val="FFFFFF"/>
    </a:custClr>
    <a:custClr name="Color has no name">
      <a:srgbClr val="FFFFFF"/>
    </a:custClr>
    <a:custClr name="Color has no name">
      <a:srgbClr val="FFFFFF"/>
    </a:custClr>
    <a:custClr name="Color has no name">
      <a:srgbClr val="FFFFFF"/>
    </a:custClr>
    <a:custClr name="Gray 1">
      <a:srgbClr val="787875"/>
    </a:custClr>
    <a:custClr name="Gray 2">
      <a:srgbClr val="A6A6A8"/>
    </a:custClr>
    <a:custClr name="Gray 3">
      <a:srgbClr val="C7C9C7"/>
    </a:custClr>
    <a:custClr name="Gray 4">
      <a:srgbClr val="E5E5E5"/>
    </a:custClr>
    <a:custClr name="Gray 5">
      <a:srgbClr val="F7F7F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F72E43010BD42AD77EB7AFC98BC5B" ma:contentTypeVersion="12" ma:contentTypeDescription="Create a new document." ma:contentTypeScope="" ma:versionID="031f0f53ca97240f16c4c1c9df640b76">
  <xsd:schema xmlns:xsd="http://www.w3.org/2001/XMLSchema" xmlns:xs="http://www.w3.org/2001/XMLSchema" xmlns:p="http://schemas.microsoft.com/office/2006/metadata/properties" xmlns:ns2="ea05390a-0a0e-48e4-a6b2-6d5a681882c6" xmlns:ns3="76e79181-a4e3-44ad-b967-c87bc60c18e9" targetNamespace="http://schemas.microsoft.com/office/2006/metadata/properties" ma:root="true" ma:fieldsID="d088e0a784ea148506cf134aee986e64" ns2:_="" ns3:_="">
    <xsd:import namespace="ea05390a-0a0e-48e4-a6b2-6d5a681882c6"/>
    <xsd:import namespace="76e79181-a4e3-44ad-b967-c87bc60c1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390a-0a0e-48e4-a6b2-6d5a68188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79181-a4e3-44ad-b967-c87bc60c18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D8EB-F811-4A9F-A9C1-8C528D78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5390a-0a0e-48e4-a6b2-6d5a681882c6"/>
    <ds:schemaRef ds:uri="76e79181-a4e3-44ad-b967-c87bc60c1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32582-8564-4B64-AC0B-85E21C101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40489C-E977-448A-8A12-665C5C69C0E0}">
  <ds:schemaRefs>
    <ds:schemaRef ds:uri="http://schemas.microsoft.com/sharepoint/v3/contenttype/forms"/>
  </ds:schemaRefs>
</ds:datastoreItem>
</file>

<file path=customXml/itemProps4.xml><?xml version="1.0" encoding="utf-8"?>
<ds:datastoreItem xmlns:ds="http://schemas.openxmlformats.org/officeDocument/2006/customXml" ds:itemID="{7018FA39-B906-8E49-B5A6-A958F548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Files\Common Files\Microsoft Shared\Amadeus Office Templates\Amadeus templates\Standard_doc_singlepage.dotx</Template>
  <TotalTime>0</TotalTime>
  <Pages>2</Pages>
  <Words>372</Words>
  <Characters>2125</Characters>
  <Application>Microsoft Macintosh Word</Application>
  <DocSecurity>0</DocSecurity>
  <Lines>17</Lines>
  <Paragraphs>4</Paragraphs>
  <ScaleCrop>false</ScaleCrop>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Public Standard</dc:title>
  <dc:creator>Jessica PHILLIPS</dc:creator>
  <cp:lastModifiedBy>Katherine Doggrell</cp:lastModifiedBy>
  <cp:revision>2</cp:revision>
  <dcterms:created xsi:type="dcterms:W3CDTF">2020-03-13T09:49:00Z</dcterms:created>
  <dcterms:modified xsi:type="dcterms:W3CDTF">2020-03-13T09:49:00Z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b9c80b7f-4f55-40a8-9bd3-338e8161a69f</vt:lpwstr>
  </property>
  <property fmtid="{D5CDD505-2E9C-101B-9397-08002B2CF9AE}" pid="3" name="OriginatingUser">
    <vt:lpwstr>pilar.garcia</vt:lpwstr>
  </property>
  <property fmtid="{D5CDD505-2E9C-101B-9397-08002B2CF9AE}" pid="4" name="CLASSIFICATION">
    <vt:lpwstr>RESTRICTED</vt:lpwstr>
  </property>
  <property fmtid="{D5CDD505-2E9C-101B-9397-08002B2CF9AE}" pid="5" name="MSIP_Label_d2db9220-a04a-4f06-aab9-80cbe5287fb3_Enabled">
    <vt:lpwstr>True</vt:lpwstr>
  </property>
  <property fmtid="{D5CDD505-2E9C-101B-9397-08002B2CF9AE}" pid="6" name="MSIP_Label_d2db9220-a04a-4f06-aab9-80cbe5287fb3_SiteId">
    <vt:lpwstr>b3f4f7c2-72ce-4192-aba4-d6c7719b5766</vt:lpwstr>
  </property>
  <property fmtid="{D5CDD505-2E9C-101B-9397-08002B2CF9AE}" pid="7" name="MSIP_Label_d2db9220-a04a-4f06-aab9-80cbe5287fb3_Owner">
    <vt:lpwstr>jessica.phillips@amadeus.com</vt:lpwstr>
  </property>
  <property fmtid="{D5CDD505-2E9C-101B-9397-08002B2CF9AE}" pid="8" name="MSIP_Label_d2db9220-a04a-4f06-aab9-80cbe5287fb3_SetDate">
    <vt:lpwstr>2020-03-09T14:18:51.9493636Z</vt:lpwstr>
  </property>
  <property fmtid="{D5CDD505-2E9C-101B-9397-08002B2CF9AE}" pid="9" name="MSIP_Label_d2db9220-a04a-4f06-aab9-80cbe5287fb3_Name">
    <vt:lpwstr>Restricted</vt:lpwstr>
  </property>
  <property fmtid="{D5CDD505-2E9C-101B-9397-08002B2CF9AE}" pid="10" name="MSIP_Label_d2db9220-a04a-4f06-aab9-80cbe5287fb3_Application">
    <vt:lpwstr>Microsoft Azure Information Protection</vt:lpwstr>
  </property>
  <property fmtid="{D5CDD505-2E9C-101B-9397-08002B2CF9AE}" pid="11" name="MSIP_Label_d2db9220-a04a-4f06-aab9-80cbe5287fb3_ActionId">
    <vt:lpwstr>a1ce63db-6914-4835-8230-80702a59fce3</vt:lpwstr>
  </property>
  <property fmtid="{D5CDD505-2E9C-101B-9397-08002B2CF9AE}" pid="12" name="MSIP_Label_d2db9220-a04a-4f06-aab9-80cbe5287fb3_Extended_MSFT_Method">
    <vt:lpwstr>Automatic</vt:lpwstr>
  </property>
  <property fmtid="{D5CDD505-2E9C-101B-9397-08002B2CF9AE}" pid="13" name="Sensitivity">
    <vt:lpwstr>Restricted</vt:lpwstr>
  </property>
  <property fmtid="{D5CDD505-2E9C-101B-9397-08002B2CF9AE}" pid="14" name="ContentTypeId">
    <vt:lpwstr>0x01010055AF72E43010BD42AD77EB7AFC98BC5B</vt:lpwstr>
  </property>
</Properties>
</file>